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55B2" w14:textId="6302EEA3" w:rsidR="0000136F" w:rsidRPr="00B703D3" w:rsidRDefault="0000136F" w:rsidP="000F7DFD">
      <w:pPr>
        <w:rPr>
          <w:rFonts w:ascii="Arial" w:hAnsi="Arial" w:cs="Arial"/>
          <w:sz w:val="24"/>
          <w:szCs w:val="24"/>
        </w:rPr>
      </w:pPr>
    </w:p>
    <w:p w14:paraId="0289C0E1" w14:textId="79B92D29" w:rsidR="00FB4762" w:rsidRPr="00B703D3" w:rsidRDefault="00FB4762" w:rsidP="000F7DFD">
      <w:pPr>
        <w:rPr>
          <w:rFonts w:ascii="Arial" w:hAnsi="Arial" w:cs="Arial"/>
          <w:sz w:val="24"/>
          <w:szCs w:val="24"/>
        </w:rPr>
      </w:pPr>
    </w:p>
    <w:p w14:paraId="4BFFC716" w14:textId="2E857B66" w:rsidR="00B703D3" w:rsidRPr="00B703D3" w:rsidRDefault="00B703D3" w:rsidP="00B703D3">
      <w:pPr>
        <w:tabs>
          <w:tab w:val="left" w:pos="0"/>
        </w:tabs>
        <w:ind w:firstLine="426"/>
        <w:jc w:val="center"/>
        <w:rPr>
          <w:rFonts w:ascii="Arial" w:hAnsi="Arial" w:cs="Arial"/>
          <w:sz w:val="24"/>
          <w:szCs w:val="24"/>
        </w:rPr>
      </w:pPr>
    </w:p>
    <w:p w14:paraId="33A01243" w14:textId="1F8091B8" w:rsidR="00B703D3" w:rsidRPr="00B703D3" w:rsidRDefault="00B703D3" w:rsidP="00B703D3">
      <w:pPr>
        <w:pBdr>
          <w:bottom w:val="single" w:sz="4" w:space="1" w:color="auto"/>
        </w:pBd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B703D3">
        <w:rPr>
          <w:rFonts w:ascii="Arial" w:hAnsi="Arial" w:cs="Arial"/>
          <w:b/>
          <w:sz w:val="32"/>
          <w:szCs w:val="32"/>
        </w:rPr>
        <w:t>Referat af bestyrelsesmøde på FVGH den 31. oktober 2022</w:t>
      </w:r>
    </w:p>
    <w:p w14:paraId="79438E43" w14:textId="77777777" w:rsidR="00B703D3" w:rsidRDefault="00B703D3" w:rsidP="00B703D3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14:paraId="0CEA1146" w14:textId="325EF3D4" w:rsidR="00B703D3" w:rsidRPr="00B703D3" w:rsidRDefault="00B703D3" w:rsidP="00B703D3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b/>
          <w:sz w:val="24"/>
          <w:szCs w:val="24"/>
        </w:rPr>
        <w:t>Tilstede:</w:t>
      </w:r>
      <w:r w:rsidRPr="00B703D3">
        <w:rPr>
          <w:rFonts w:ascii="Arial" w:hAnsi="Arial" w:cs="Arial"/>
          <w:sz w:val="24"/>
          <w:szCs w:val="24"/>
        </w:rPr>
        <w:t xml:space="preserve"> Helle Lunderød (HL), Michael Thomsen (MT), Martin Boysen (MB), Kim Dam-Johansen (KDJ), </w:t>
      </w:r>
      <w:r w:rsidRPr="00B703D3">
        <w:rPr>
          <w:rFonts w:ascii="Arial" w:hAnsi="Arial" w:cs="Arial"/>
          <w:sz w:val="24"/>
          <w:szCs w:val="24"/>
          <w:shd w:val="clear" w:color="auto" w:fill="FFFFFF"/>
        </w:rPr>
        <w:t xml:space="preserve">Michael Bie Andersen (MBA), </w:t>
      </w:r>
      <w:r w:rsidRPr="00B703D3">
        <w:rPr>
          <w:rFonts w:ascii="Arial" w:hAnsi="Arial" w:cs="Arial"/>
          <w:sz w:val="24"/>
          <w:szCs w:val="24"/>
        </w:rPr>
        <w:t>Søren Møller (MOE), Anton Lykke Jensen</w:t>
      </w:r>
      <w:r>
        <w:rPr>
          <w:rFonts w:ascii="Arial" w:hAnsi="Arial" w:cs="Arial"/>
          <w:sz w:val="24"/>
          <w:szCs w:val="24"/>
        </w:rPr>
        <w:t xml:space="preserve"> </w:t>
      </w:r>
      <w:r w:rsidRPr="00B703D3">
        <w:rPr>
          <w:rFonts w:ascii="Arial" w:hAnsi="Arial" w:cs="Arial"/>
          <w:sz w:val="24"/>
          <w:szCs w:val="24"/>
        </w:rPr>
        <w:t>(ALJ), Mette Karmann (MK), Peter Brink (PB)</w:t>
      </w:r>
    </w:p>
    <w:p w14:paraId="2BA91B0F" w14:textId="5908AA9F" w:rsidR="00B703D3" w:rsidRDefault="00B703D3" w:rsidP="00B703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Afbud: </w:t>
      </w:r>
      <w:r w:rsidRPr="00B703D3">
        <w:rPr>
          <w:rFonts w:ascii="Arial" w:hAnsi="Arial" w:cs="Arial"/>
          <w:sz w:val="24"/>
          <w:szCs w:val="24"/>
          <w:shd w:val="clear" w:color="auto" w:fill="FFFFFF"/>
        </w:rPr>
        <w:t>Kristoffer Kaae Kjærgaard</w:t>
      </w:r>
      <w:r>
        <w:rPr>
          <w:rFonts w:ascii="Arial" w:hAnsi="Arial" w:cs="Arial"/>
          <w:sz w:val="24"/>
          <w:szCs w:val="24"/>
        </w:rPr>
        <w:t xml:space="preserve">, </w:t>
      </w:r>
      <w:r w:rsidRPr="00B703D3">
        <w:rPr>
          <w:rFonts w:ascii="Arial" w:hAnsi="Arial" w:cs="Arial"/>
          <w:sz w:val="24"/>
          <w:szCs w:val="24"/>
        </w:rPr>
        <w:t>Jens Grønlund,</w:t>
      </w:r>
      <w:r w:rsidR="00DB576C">
        <w:rPr>
          <w:rFonts w:ascii="Arial" w:hAnsi="Arial" w:cs="Arial"/>
          <w:sz w:val="24"/>
          <w:szCs w:val="24"/>
        </w:rPr>
        <w:t xml:space="preserve"> </w:t>
      </w:r>
      <w:r w:rsidR="00254358" w:rsidRPr="00B703D3">
        <w:rPr>
          <w:rFonts w:ascii="Arial" w:hAnsi="Arial" w:cs="Arial"/>
          <w:sz w:val="24"/>
          <w:szCs w:val="24"/>
          <w:shd w:val="clear" w:color="auto" w:fill="FFFFFF"/>
        </w:rPr>
        <w:t>Wenche Fogsgaard</w:t>
      </w:r>
      <w:r w:rsidR="00FB1599">
        <w:rPr>
          <w:rFonts w:ascii="Arial" w:hAnsi="Arial" w:cs="Arial"/>
          <w:sz w:val="24"/>
          <w:szCs w:val="24"/>
          <w:shd w:val="clear" w:color="auto" w:fill="FFFFFF"/>
        </w:rPr>
        <w:t xml:space="preserve"> og</w:t>
      </w:r>
      <w:r w:rsidR="002543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4358" w:rsidRPr="00B703D3">
        <w:rPr>
          <w:rFonts w:ascii="Arial" w:hAnsi="Arial" w:cs="Arial"/>
          <w:sz w:val="24"/>
          <w:szCs w:val="24"/>
        </w:rPr>
        <w:t xml:space="preserve">Silke Cheri Kronbak </w:t>
      </w:r>
    </w:p>
    <w:p w14:paraId="6A4FAC00" w14:textId="4EA4B490" w:rsidR="00D64438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b/>
          <w:sz w:val="24"/>
          <w:szCs w:val="24"/>
        </w:rPr>
        <w:t>Referent:</w:t>
      </w:r>
      <w:r w:rsidRPr="00B703D3">
        <w:rPr>
          <w:rFonts w:ascii="Arial" w:hAnsi="Arial" w:cs="Arial"/>
          <w:sz w:val="24"/>
          <w:szCs w:val="24"/>
        </w:rPr>
        <w:t xml:space="preserve"> Connie Lykke Mikkelsen</w:t>
      </w:r>
    </w:p>
    <w:p w14:paraId="1FAFE7A9" w14:textId="3A56EEB9" w:rsidR="00B703D3" w:rsidRDefault="00B703D3" w:rsidP="00B703D3">
      <w:pPr>
        <w:rPr>
          <w:rFonts w:ascii="Arial" w:hAnsi="Arial" w:cs="Arial"/>
          <w:sz w:val="24"/>
          <w:szCs w:val="24"/>
        </w:rPr>
      </w:pPr>
    </w:p>
    <w:p w14:paraId="34110F1E" w14:textId="3D958E42" w:rsidR="00B703D3" w:rsidRPr="00B703D3" w:rsidRDefault="00B703D3" w:rsidP="00B703D3">
      <w:pPr>
        <w:rPr>
          <w:rFonts w:ascii="Arial" w:hAnsi="Arial" w:cs="Arial"/>
          <w:b/>
          <w:sz w:val="24"/>
          <w:szCs w:val="24"/>
          <w:u w:val="single"/>
        </w:rPr>
      </w:pPr>
      <w:r w:rsidRPr="00B703D3">
        <w:rPr>
          <w:rFonts w:ascii="Arial" w:hAnsi="Arial" w:cs="Arial"/>
          <w:b/>
          <w:sz w:val="24"/>
          <w:szCs w:val="24"/>
          <w:u w:val="single"/>
        </w:rPr>
        <w:t>Dagsorden</w:t>
      </w:r>
    </w:p>
    <w:p w14:paraId="2D7F40C9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</w:p>
    <w:p w14:paraId="0D867AEF" w14:textId="15AC71EA" w:rsidR="00D64438" w:rsidRPr="00254358" w:rsidRDefault="00D64438" w:rsidP="00B703D3">
      <w:pPr>
        <w:pStyle w:val="Listeafsnit"/>
        <w:numPr>
          <w:ilvl w:val="0"/>
          <w:numId w:val="5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254358">
        <w:rPr>
          <w:rFonts w:ascii="Arial" w:eastAsia="Times New Roman" w:hAnsi="Arial" w:cs="Arial"/>
          <w:b/>
          <w:sz w:val="24"/>
          <w:szCs w:val="24"/>
        </w:rPr>
        <w:t xml:space="preserve">Velkommen </w:t>
      </w:r>
    </w:p>
    <w:p w14:paraId="139AE771" w14:textId="03355365" w:rsidR="00832AD9" w:rsidRDefault="00225EA1" w:rsidP="00254358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 bød velkommen</w:t>
      </w:r>
    </w:p>
    <w:p w14:paraId="30CC4524" w14:textId="27854DBF" w:rsidR="00832AD9" w:rsidRDefault="00832AD9" w:rsidP="00832AD9">
      <w:pPr>
        <w:rPr>
          <w:rFonts w:ascii="Arial" w:hAnsi="Arial" w:cs="Arial"/>
          <w:sz w:val="24"/>
          <w:szCs w:val="24"/>
        </w:rPr>
      </w:pPr>
    </w:p>
    <w:p w14:paraId="7B26E1C3" w14:textId="2FCCFA79" w:rsidR="00D64438" w:rsidRPr="00254358" w:rsidRDefault="00D64438" w:rsidP="00B703D3">
      <w:pPr>
        <w:pStyle w:val="Listeafsnit"/>
        <w:numPr>
          <w:ilvl w:val="0"/>
          <w:numId w:val="5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254358">
        <w:rPr>
          <w:rFonts w:ascii="Arial" w:eastAsia="Times New Roman" w:hAnsi="Arial" w:cs="Arial"/>
          <w:b/>
          <w:sz w:val="24"/>
          <w:szCs w:val="24"/>
        </w:rPr>
        <w:t xml:space="preserve">Godkendelse af referat fra </w:t>
      </w:r>
      <w:r w:rsidR="008F6EE5" w:rsidRPr="00254358">
        <w:rPr>
          <w:rFonts w:ascii="Arial" w:eastAsia="Times New Roman" w:hAnsi="Arial" w:cs="Arial"/>
          <w:b/>
          <w:sz w:val="24"/>
          <w:szCs w:val="24"/>
        </w:rPr>
        <w:t>29.08.22</w:t>
      </w:r>
    </w:p>
    <w:p w14:paraId="65B1B0F3" w14:textId="06719A86" w:rsidR="00225EA1" w:rsidRDefault="00254358" w:rsidP="00225EA1">
      <w:pPr>
        <w:pStyle w:val="Listeafsnit"/>
        <w:spacing w:after="0" w:line="240" w:lineRule="auto"/>
        <w:ind w:left="426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Referatet er godkendt</w:t>
      </w:r>
    </w:p>
    <w:p w14:paraId="4F41A793" w14:textId="77777777" w:rsidR="00254358" w:rsidRPr="00B703D3" w:rsidRDefault="00254358" w:rsidP="00225EA1">
      <w:pPr>
        <w:pStyle w:val="Listeafsnit"/>
        <w:spacing w:after="0" w:line="240" w:lineRule="auto"/>
        <w:ind w:left="426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1DAFE5DC" w14:textId="618E5046" w:rsidR="00D64438" w:rsidRPr="00254358" w:rsidRDefault="00D64438" w:rsidP="00B703D3">
      <w:pPr>
        <w:pStyle w:val="Listeafsnit"/>
        <w:numPr>
          <w:ilvl w:val="0"/>
          <w:numId w:val="5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254358">
        <w:rPr>
          <w:rFonts w:ascii="Arial" w:eastAsia="Times New Roman" w:hAnsi="Arial" w:cs="Arial"/>
          <w:b/>
          <w:sz w:val="24"/>
          <w:szCs w:val="24"/>
        </w:rPr>
        <w:t>Godkendelse af dagsorden</w:t>
      </w:r>
    </w:p>
    <w:p w14:paraId="2BAA853E" w14:textId="05F07F06" w:rsidR="00225EA1" w:rsidRDefault="00254358" w:rsidP="00225EA1">
      <w:pPr>
        <w:pStyle w:val="Listeafsnit"/>
        <w:spacing w:after="0" w:line="240" w:lineRule="auto"/>
        <w:ind w:left="426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Dagsordenen er godkendt</w:t>
      </w:r>
    </w:p>
    <w:p w14:paraId="7645C771" w14:textId="77777777" w:rsidR="00254358" w:rsidRPr="00B703D3" w:rsidRDefault="00254358" w:rsidP="00225EA1">
      <w:pPr>
        <w:pStyle w:val="Listeafsnit"/>
        <w:spacing w:after="0" w:line="240" w:lineRule="auto"/>
        <w:ind w:left="426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0011F1AE" w14:textId="6E013814" w:rsidR="00D64438" w:rsidRPr="00254358" w:rsidRDefault="00D64438" w:rsidP="00B703D3">
      <w:pPr>
        <w:pStyle w:val="Listeafsnit"/>
        <w:numPr>
          <w:ilvl w:val="0"/>
          <w:numId w:val="5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254358">
        <w:rPr>
          <w:rFonts w:ascii="Arial" w:eastAsia="Times New Roman" w:hAnsi="Arial" w:cs="Arial"/>
          <w:b/>
          <w:sz w:val="24"/>
          <w:szCs w:val="24"/>
        </w:rPr>
        <w:t xml:space="preserve">Orientering fra formanden </w:t>
      </w:r>
    </w:p>
    <w:p w14:paraId="69C4178A" w14:textId="43E0049E" w:rsidR="00225EA1" w:rsidRDefault="00225EA1" w:rsidP="00225EA1">
      <w:pPr>
        <w:pStyle w:val="Listeafsnit"/>
        <w:spacing w:after="0" w:line="240" w:lineRule="auto"/>
        <w:ind w:left="426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Intet</w:t>
      </w:r>
      <w:r w:rsidR="00254358">
        <w:rPr>
          <w:rFonts w:ascii="Arial" w:eastAsia="Times New Roman" w:hAnsi="Arial" w:cs="Arial"/>
          <w:sz w:val="24"/>
          <w:szCs w:val="24"/>
        </w:rPr>
        <w:t xml:space="preserve"> at berette</w:t>
      </w:r>
    </w:p>
    <w:p w14:paraId="041DECDB" w14:textId="77777777" w:rsidR="00254358" w:rsidRPr="00B703D3" w:rsidRDefault="00254358" w:rsidP="00225EA1">
      <w:pPr>
        <w:pStyle w:val="Listeafsnit"/>
        <w:spacing w:after="0" w:line="240" w:lineRule="auto"/>
        <w:ind w:left="426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4B7161FF" w14:textId="06445C44" w:rsidR="00D64438" w:rsidRPr="00254358" w:rsidRDefault="00D64438" w:rsidP="00B703D3">
      <w:pPr>
        <w:pStyle w:val="Listeafsnit"/>
        <w:numPr>
          <w:ilvl w:val="0"/>
          <w:numId w:val="5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254358">
        <w:rPr>
          <w:rFonts w:ascii="Arial" w:eastAsia="Times New Roman" w:hAnsi="Arial" w:cs="Arial"/>
          <w:b/>
          <w:sz w:val="24"/>
          <w:szCs w:val="24"/>
        </w:rPr>
        <w:t>Orientering fra rektor</w:t>
      </w:r>
    </w:p>
    <w:p w14:paraId="5D060878" w14:textId="77777777" w:rsidR="00B703D3" w:rsidRPr="00B703D3" w:rsidRDefault="00B703D3" w:rsidP="00B703D3">
      <w:pPr>
        <w:rPr>
          <w:rFonts w:ascii="Arial" w:hAnsi="Arial" w:cs="Arial"/>
          <w:b/>
          <w:sz w:val="24"/>
          <w:szCs w:val="24"/>
          <w:u w:val="single"/>
        </w:rPr>
      </w:pPr>
    </w:p>
    <w:p w14:paraId="4B7FDA94" w14:textId="77777777" w:rsidR="00B703D3" w:rsidRPr="00254358" w:rsidRDefault="00B703D3" w:rsidP="00B703D3">
      <w:pPr>
        <w:rPr>
          <w:rFonts w:ascii="Arial" w:hAnsi="Arial" w:cs="Arial"/>
          <w:b/>
          <w:sz w:val="24"/>
          <w:szCs w:val="24"/>
        </w:rPr>
      </w:pPr>
      <w:r w:rsidRPr="00254358">
        <w:rPr>
          <w:rFonts w:ascii="Arial" w:hAnsi="Arial" w:cs="Arial"/>
          <w:b/>
          <w:sz w:val="24"/>
          <w:szCs w:val="24"/>
        </w:rPr>
        <w:t>Valgmøde</w:t>
      </w:r>
    </w:p>
    <w:p w14:paraId="02F14AB1" w14:textId="228E6DC3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 xml:space="preserve">Samfundsfagslærerne havde tirsdag i sidste uge planlagt valgdebat for alle skolens elever og personale. Alle partier repræsenteret i Folketinget var inviteret, og alle stillede med lokale kandidater med undtagelse af </w:t>
      </w:r>
      <w:r w:rsidR="00225EA1">
        <w:rPr>
          <w:rFonts w:ascii="Arial" w:hAnsi="Arial" w:cs="Arial"/>
          <w:sz w:val="24"/>
          <w:szCs w:val="24"/>
        </w:rPr>
        <w:t xml:space="preserve">Danmarks </w:t>
      </w:r>
      <w:r w:rsidR="00254358">
        <w:rPr>
          <w:rFonts w:ascii="Arial" w:hAnsi="Arial" w:cs="Arial"/>
          <w:sz w:val="24"/>
          <w:szCs w:val="24"/>
        </w:rPr>
        <w:t>D</w:t>
      </w:r>
      <w:r w:rsidR="00225EA1">
        <w:rPr>
          <w:rFonts w:ascii="Arial" w:hAnsi="Arial" w:cs="Arial"/>
          <w:sz w:val="24"/>
          <w:szCs w:val="24"/>
        </w:rPr>
        <w:t xml:space="preserve">emokraterne, </w:t>
      </w:r>
      <w:r w:rsidRPr="00B703D3">
        <w:rPr>
          <w:rFonts w:ascii="Arial" w:hAnsi="Arial" w:cs="Arial"/>
          <w:sz w:val="24"/>
          <w:szCs w:val="24"/>
        </w:rPr>
        <w:t>Dansk Folkeparti, Frie Grønne og Konservative, som valgte ikke at deltage.</w:t>
      </w:r>
    </w:p>
    <w:p w14:paraId="7DCB237E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Det blev en rigtig livlig debat med gode spørgsmål fra salen.</w:t>
      </w:r>
    </w:p>
    <w:p w14:paraId="089CF8DD" w14:textId="77777777" w:rsidR="00B703D3" w:rsidRPr="00B703D3" w:rsidRDefault="00B703D3" w:rsidP="00B703D3">
      <w:pPr>
        <w:rPr>
          <w:rFonts w:ascii="Arial" w:hAnsi="Arial" w:cs="Arial"/>
          <w:b/>
          <w:sz w:val="24"/>
          <w:szCs w:val="24"/>
          <w:u w:val="single"/>
        </w:rPr>
      </w:pPr>
    </w:p>
    <w:p w14:paraId="0903FBBF" w14:textId="77777777" w:rsidR="00B703D3" w:rsidRPr="00254358" w:rsidRDefault="00B703D3" w:rsidP="00B703D3">
      <w:pPr>
        <w:rPr>
          <w:rFonts w:ascii="Arial" w:hAnsi="Arial" w:cs="Arial"/>
          <w:b/>
          <w:sz w:val="24"/>
          <w:szCs w:val="24"/>
        </w:rPr>
      </w:pPr>
      <w:r w:rsidRPr="00254358">
        <w:rPr>
          <w:rFonts w:ascii="Arial" w:hAnsi="Arial" w:cs="Arial"/>
          <w:b/>
          <w:sz w:val="24"/>
          <w:szCs w:val="24"/>
        </w:rPr>
        <w:t>Eksamen i denne uge</w:t>
      </w:r>
    </w:p>
    <w:p w14:paraId="78DD9078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Grundforløbet nærmer sig sin afslutning, og alle 1g-elever har to eksamener i denne uge: naturvidenskabeligt grundforløb (NV), som er en mundtlig prøve og almen sprogforståelse (AP), som er en skriftlig prøve.</w:t>
      </w:r>
    </w:p>
    <w:p w14:paraId="79255525" w14:textId="77777777" w:rsidR="00B703D3" w:rsidRPr="00B703D3" w:rsidRDefault="00B703D3" w:rsidP="00B703D3">
      <w:pPr>
        <w:rPr>
          <w:rFonts w:ascii="Arial" w:hAnsi="Arial" w:cs="Arial"/>
          <w:b/>
          <w:sz w:val="24"/>
          <w:szCs w:val="24"/>
          <w:u w:val="single"/>
        </w:rPr>
      </w:pPr>
    </w:p>
    <w:p w14:paraId="28406454" w14:textId="52626FA7" w:rsidR="00B703D3" w:rsidRPr="00254358" w:rsidRDefault="00B703D3" w:rsidP="00B703D3">
      <w:pPr>
        <w:rPr>
          <w:rFonts w:ascii="Arial" w:hAnsi="Arial" w:cs="Arial"/>
          <w:b/>
          <w:sz w:val="24"/>
          <w:szCs w:val="24"/>
        </w:rPr>
      </w:pPr>
      <w:r w:rsidRPr="00254358">
        <w:rPr>
          <w:rFonts w:ascii="Arial" w:hAnsi="Arial" w:cs="Arial"/>
          <w:b/>
          <w:sz w:val="24"/>
          <w:szCs w:val="24"/>
        </w:rPr>
        <w:t>Studieretning</w:t>
      </w:r>
      <w:r w:rsidR="00254358">
        <w:rPr>
          <w:rFonts w:ascii="Arial" w:hAnsi="Arial" w:cs="Arial"/>
          <w:b/>
          <w:sz w:val="24"/>
          <w:szCs w:val="24"/>
        </w:rPr>
        <w:t>s</w:t>
      </w:r>
      <w:r w:rsidRPr="00254358">
        <w:rPr>
          <w:rFonts w:ascii="Arial" w:hAnsi="Arial" w:cs="Arial"/>
          <w:b/>
          <w:sz w:val="24"/>
          <w:szCs w:val="24"/>
        </w:rPr>
        <w:t>forløbet starter mandag for 1</w:t>
      </w:r>
      <w:r w:rsidR="00254358">
        <w:rPr>
          <w:rFonts w:ascii="Arial" w:hAnsi="Arial" w:cs="Arial"/>
          <w:b/>
          <w:sz w:val="24"/>
          <w:szCs w:val="24"/>
        </w:rPr>
        <w:t>.</w:t>
      </w:r>
      <w:r w:rsidRPr="00254358">
        <w:rPr>
          <w:rFonts w:ascii="Arial" w:hAnsi="Arial" w:cs="Arial"/>
          <w:b/>
          <w:sz w:val="24"/>
          <w:szCs w:val="24"/>
        </w:rPr>
        <w:t>g</w:t>
      </w:r>
    </w:p>
    <w:p w14:paraId="4955B5F8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Mandag i næste uge starter 1g’erne i deres nye studieretningsklasser, og alle elever har fået deres 1. prioritet opfyldt.</w:t>
      </w:r>
    </w:p>
    <w:p w14:paraId="7832C18F" w14:textId="77777777" w:rsidR="00B703D3" w:rsidRPr="00832AD9" w:rsidRDefault="00B703D3" w:rsidP="00B703D3">
      <w:pPr>
        <w:rPr>
          <w:rFonts w:ascii="Arial" w:hAnsi="Arial" w:cs="Arial"/>
          <w:sz w:val="24"/>
          <w:szCs w:val="24"/>
          <w:lang w:val="es-ES"/>
        </w:rPr>
      </w:pPr>
      <w:r w:rsidRPr="00832AD9">
        <w:rPr>
          <w:rFonts w:ascii="Arial" w:hAnsi="Arial" w:cs="Arial"/>
          <w:sz w:val="24"/>
          <w:szCs w:val="24"/>
          <w:lang w:val="es-ES"/>
        </w:rPr>
        <w:t>1a (EN A + SA A) 28 elever</w:t>
      </w:r>
    </w:p>
    <w:p w14:paraId="4E387C51" w14:textId="77777777" w:rsidR="00B703D3" w:rsidRPr="002732A4" w:rsidRDefault="00B703D3" w:rsidP="00B703D3">
      <w:pPr>
        <w:rPr>
          <w:rFonts w:ascii="Arial" w:hAnsi="Arial" w:cs="Arial"/>
          <w:sz w:val="24"/>
          <w:szCs w:val="24"/>
          <w:lang w:val="es-ES"/>
        </w:rPr>
      </w:pPr>
      <w:r w:rsidRPr="002732A4">
        <w:rPr>
          <w:rFonts w:ascii="Arial" w:hAnsi="Arial" w:cs="Arial"/>
          <w:sz w:val="24"/>
          <w:szCs w:val="24"/>
          <w:lang w:val="es-ES"/>
        </w:rPr>
        <w:t>1b (BI A + Ke B) 25 elever</w:t>
      </w:r>
    </w:p>
    <w:p w14:paraId="68060285" w14:textId="77777777" w:rsidR="00B703D3" w:rsidRPr="002732A4" w:rsidRDefault="00B703D3" w:rsidP="00B703D3">
      <w:pPr>
        <w:rPr>
          <w:rFonts w:ascii="Arial" w:hAnsi="Arial" w:cs="Arial"/>
          <w:sz w:val="24"/>
          <w:szCs w:val="24"/>
          <w:lang w:val="es-ES"/>
        </w:rPr>
      </w:pPr>
      <w:r w:rsidRPr="002732A4">
        <w:rPr>
          <w:rFonts w:ascii="Arial" w:hAnsi="Arial" w:cs="Arial"/>
          <w:sz w:val="24"/>
          <w:szCs w:val="24"/>
          <w:lang w:val="es-ES"/>
        </w:rPr>
        <w:t>1x (MA A + Fy B + Ke B) 28 elever</w:t>
      </w:r>
    </w:p>
    <w:p w14:paraId="7063CD1A" w14:textId="5E17E65D" w:rsidR="00B703D3" w:rsidRPr="002732A4" w:rsidRDefault="00B703D3" w:rsidP="00B703D3">
      <w:pPr>
        <w:rPr>
          <w:rFonts w:ascii="Arial" w:hAnsi="Arial" w:cs="Arial"/>
          <w:sz w:val="24"/>
          <w:szCs w:val="24"/>
          <w:lang w:val="es-ES"/>
        </w:rPr>
      </w:pPr>
      <w:r w:rsidRPr="002732A4">
        <w:rPr>
          <w:rFonts w:ascii="Arial" w:hAnsi="Arial" w:cs="Arial"/>
          <w:sz w:val="24"/>
          <w:szCs w:val="24"/>
          <w:lang w:val="es-ES"/>
        </w:rPr>
        <w:t>1y (Sprog, kunst + EN A+SA) 28 elever1z (BT A + MA A/MA A + SA A) 2</w:t>
      </w:r>
      <w:r w:rsidR="00225EA1" w:rsidRPr="002732A4">
        <w:rPr>
          <w:rFonts w:ascii="Arial" w:hAnsi="Arial" w:cs="Arial"/>
          <w:sz w:val="24"/>
          <w:szCs w:val="24"/>
          <w:lang w:val="es-ES"/>
        </w:rPr>
        <w:t>4</w:t>
      </w:r>
      <w:r w:rsidRPr="002732A4">
        <w:rPr>
          <w:rFonts w:ascii="Arial" w:hAnsi="Arial" w:cs="Arial"/>
          <w:sz w:val="24"/>
          <w:szCs w:val="24"/>
          <w:lang w:val="es-ES"/>
        </w:rPr>
        <w:t xml:space="preserve"> elever</w:t>
      </w:r>
    </w:p>
    <w:p w14:paraId="3FC057AE" w14:textId="77777777" w:rsidR="00B703D3" w:rsidRPr="002732A4" w:rsidRDefault="00B703D3" w:rsidP="00B703D3">
      <w:pPr>
        <w:rPr>
          <w:rFonts w:ascii="Arial" w:hAnsi="Arial" w:cs="Arial"/>
          <w:sz w:val="24"/>
          <w:szCs w:val="24"/>
          <w:lang w:val="es-ES"/>
        </w:rPr>
      </w:pPr>
    </w:p>
    <w:p w14:paraId="50F08427" w14:textId="77777777" w:rsidR="00B703D3" w:rsidRPr="002732A4" w:rsidRDefault="00B703D3" w:rsidP="00B703D3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360AB31F" w14:textId="77777777" w:rsidR="00B703D3" w:rsidRPr="00254358" w:rsidRDefault="00B703D3" w:rsidP="00B703D3">
      <w:pPr>
        <w:rPr>
          <w:rFonts w:ascii="Arial" w:hAnsi="Arial" w:cs="Arial"/>
          <w:b/>
          <w:sz w:val="24"/>
          <w:szCs w:val="24"/>
        </w:rPr>
      </w:pPr>
      <w:r w:rsidRPr="00254358">
        <w:rPr>
          <w:rFonts w:ascii="Arial" w:hAnsi="Arial" w:cs="Arial"/>
          <w:b/>
          <w:sz w:val="24"/>
          <w:szCs w:val="24"/>
        </w:rPr>
        <w:t>Ledelsen på kursus i strategisk kommunikation</w:t>
      </w:r>
    </w:p>
    <w:p w14:paraId="6860C14F" w14:textId="3C866A6E" w:rsidR="00B703D3" w:rsidRPr="00FB1599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Hele ledelsen deltager i kursus med titlen ”Strategisk kommunikation og krisekommunikation” i Korsør tirsdag-onsdag i denne uge.</w:t>
      </w:r>
    </w:p>
    <w:p w14:paraId="62E4DD1F" w14:textId="77777777" w:rsidR="00B703D3" w:rsidRPr="00B703D3" w:rsidRDefault="00B703D3" w:rsidP="00B703D3">
      <w:pPr>
        <w:rPr>
          <w:rFonts w:ascii="Arial" w:hAnsi="Arial" w:cs="Arial"/>
          <w:b/>
          <w:sz w:val="24"/>
          <w:szCs w:val="24"/>
          <w:u w:val="single"/>
        </w:rPr>
      </w:pPr>
    </w:p>
    <w:p w14:paraId="0103DDE9" w14:textId="77777777" w:rsidR="00B703D3" w:rsidRPr="00254358" w:rsidRDefault="00B703D3" w:rsidP="00B703D3">
      <w:pPr>
        <w:rPr>
          <w:rFonts w:ascii="Arial" w:hAnsi="Arial" w:cs="Arial"/>
          <w:b/>
          <w:sz w:val="24"/>
          <w:szCs w:val="24"/>
        </w:rPr>
      </w:pPr>
      <w:r w:rsidRPr="00254358">
        <w:rPr>
          <w:rFonts w:ascii="Arial" w:hAnsi="Arial" w:cs="Arial"/>
          <w:b/>
          <w:sz w:val="24"/>
          <w:szCs w:val="24"/>
        </w:rPr>
        <w:t>Kantinen startet med ny forpagter</w:t>
      </w:r>
    </w:p>
    <w:p w14:paraId="0C64D97D" w14:textId="053B55C2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Trine Mathiesen, ejer af Mathiesen Foodservice, har overtaget kantinedriften pr. 25.</w:t>
      </w:r>
      <w:r w:rsidR="000C66A8">
        <w:rPr>
          <w:rFonts w:ascii="Arial" w:hAnsi="Arial" w:cs="Arial"/>
          <w:sz w:val="24"/>
          <w:szCs w:val="24"/>
        </w:rPr>
        <w:t xml:space="preserve"> oktober</w:t>
      </w:r>
      <w:r w:rsidRPr="00B703D3">
        <w:rPr>
          <w:rFonts w:ascii="Arial" w:hAnsi="Arial" w:cs="Arial"/>
          <w:sz w:val="24"/>
          <w:szCs w:val="24"/>
        </w:rPr>
        <w:t xml:space="preserve"> på midlertidig kontrakt frem til 31.</w:t>
      </w:r>
      <w:r w:rsidR="000C66A8">
        <w:rPr>
          <w:rFonts w:ascii="Arial" w:hAnsi="Arial" w:cs="Arial"/>
          <w:sz w:val="24"/>
          <w:szCs w:val="24"/>
        </w:rPr>
        <w:t xml:space="preserve"> juli 20</w:t>
      </w:r>
      <w:r w:rsidRPr="00B703D3">
        <w:rPr>
          <w:rFonts w:ascii="Arial" w:hAnsi="Arial" w:cs="Arial"/>
          <w:sz w:val="24"/>
          <w:szCs w:val="24"/>
        </w:rPr>
        <w:t>22.</w:t>
      </w:r>
    </w:p>
    <w:p w14:paraId="13F8397A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Trine får samme løntilskud, som Kirsch &amp; Co fik i forpagtningsperioden.</w:t>
      </w:r>
    </w:p>
    <w:p w14:paraId="04BB2E74" w14:textId="77777777" w:rsidR="00B703D3" w:rsidRPr="00B703D3" w:rsidRDefault="00B703D3" w:rsidP="00B703D3">
      <w:pPr>
        <w:rPr>
          <w:rFonts w:ascii="Arial" w:hAnsi="Arial" w:cs="Arial"/>
          <w:b/>
          <w:sz w:val="24"/>
          <w:szCs w:val="24"/>
          <w:u w:val="single"/>
        </w:rPr>
      </w:pPr>
    </w:p>
    <w:p w14:paraId="1BF1D912" w14:textId="0BADE18B" w:rsidR="00B703D3" w:rsidRPr="00254358" w:rsidRDefault="00B703D3" w:rsidP="00B703D3">
      <w:pPr>
        <w:rPr>
          <w:rFonts w:ascii="Arial" w:hAnsi="Arial" w:cs="Arial"/>
          <w:b/>
          <w:sz w:val="24"/>
          <w:szCs w:val="24"/>
        </w:rPr>
      </w:pPr>
      <w:r w:rsidRPr="00254358">
        <w:rPr>
          <w:rFonts w:ascii="Arial" w:hAnsi="Arial" w:cs="Arial"/>
          <w:b/>
          <w:sz w:val="24"/>
          <w:szCs w:val="24"/>
        </w:rPr>
        <w:t>Studieture for 2</w:t>
      </w:r>
      <w:r w:rsidR="00FB1599">
        <w:rPr>
          <w:rFonts w:ascii="Arial" w:hAnsi="Arial" w:cs="Arial"/>
          <w:b/>
          <w:sz w:val="24"/>
          <w:szCs w:val="24"/>
        </w:rPr>
        <w:t>.</w:t>
      </w:r>
      <w:r w:rsidRPr="00254358">
        <w:rPr>
          <w:rFonts w:ascii="Arial" w:hAnsi="Arial" w:cs="Arial"/>
          <w:b/>
          <w:sz w:val="24"/>
          <w:szCs w:val="24"/>
        </w:rPr>
        <w:t>hf</w:t>
      </w:r>
    </w:p>
    <w:p w14:paraId="1D42514E" w14:textId="28B25455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Størstedelen af vores to 2</w:t>
      </w:r>
      <w:r w:rsidR="00FB1599">
        <w:rPr>
          <w:rFonts w:ascii="Arial" w:hAnsi="Arial" w:cs="Arial"/>
          <w:sz w:val="24"/>
          <w:szCs w:val="24"/>
        </w:rPr>
        <w:t>.</w:t>
      </w:r>
      <w:r w:rsidRPr="00B703D3">
        <w:rPr>
          <w:rFonts w:ascii="Arial" w:hAnsi="Arial" w:cs="Arial"/>
          <w:sz w:val="24"/>
          <w:szCs w:val="24"/>
        </w:rPr>
        <w:t>hf-klasser var med på studietur til Budapest i uge 39, og det blev en meget vellykket tur.</w:t>
      </w:r>
    </w:p>
    <w:p w14:paraId="1435E216" w14:textId="77777777" w:rsidR="00B703D3" w:rsidRPr="00B703D3" w:rsidRDefault="00B703D3" w:rsidP="00B703D3">
      <w:pPr>
        <w:rPr>
          <w:rFonts w:ascii="Arial" w:hAnsi="Arial" w:cs="Arial"/>
          <w:b/>
          <w:sz w:val="24"/>
          <w:szCs w:val="24"/>
          <w:u w:val="single"/>
        </w:rPr>
      </w:pPr>
    </w:p>
    <w:p w14:paraId="722F1F6C" w14:textId="77777777" w:rsidR="00B703D3" w:rsidRPr="00254358" w:rsidRDefault="00B703D3" w:rsidP="00B703D3">
      <w:pPr>
        <w:rPr>
          <w:rFonts w:ascii="Arial" w:hAnsi="Arial" w:cs="Arial"/>
          <w:b/>
          <w:sz w:val="24"/>
          <w:szCs w:val="24"/>
        </w:rPr>
      </w:pPr>
      <w:r w:rsidRPr="00254358">
        <w:rPr>
          <w:rFonts w:ascii="Arial" w:hAnsi="Arial" w:cs="Arial"/>
          <w:b/>
          <w:sz w:val="24"/>
          <w:szCs w:val="24"/>
        </w:rPr>
        <w:t>Aktionslæringsprojekt i gang</w:t>
      </w:r>
    </w:p>
    <w:p w14:paraId="14D567FD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Alle lærere er i dette semester engageret i aktionslæringsprojekt i en af deres klasser. Processen styres overordnet af skoleledelsesrådgiver Ulla Nedergaard. Alle lærere udfører korterevarende aktioner på deres hold med observation af en anden af klassens lærere.</w:t>
      </w:r>
    </w:p>
    <w:p w14:paraId="411AD300" w14:textId="77777777" w:rsidR="00B703D3" w:rsidRPr="00B703D3" w:rsidRDefault="00B703D3" w:rsidP="00B703D3">
      <w:pPr>
        <w:rPr>
          <w:rFonts w:ascii="Arial" w:hAnsi="Arial" w:cs="Arial"/>
          <w:b/>
          <w:sz w:val="24"/>
          <w:szCs w:val="24"/>
          <w:u w:val="single"/>
        </w:rPr>
      </w:pPr>
    </w:p>
    <w:p w14:paraId="3D1D7873" w14:textId="77777777" w:rsidR="00B703D3" w:rsidRPr="00254358" w:rsidRDefault="00B703D3" w:rsidP="00B703D3">
      <w:pPr>
        <w:rPr>
          <w:rFonts w:ascii="Arial" w:hAnsi="Arial" w:cs="Arial"/>
          <w:b/>
          <w:sz w:val="24"/>
          <w:szCs w:val="24"/>
        </w:rPr>
      </w:pPr>
      <w:r w:rsidRPr="00254358">
        <w:rPr>
          <w:rFonts w:ascii="Arial" w:hAnsi="Arial" w:cs="Arial"/>
          <w:b/>
          <w:sz w:val="24"/>
          <w:szCs w:val="24"/>
        </w:rPr>
        <w:t>Vikarer i tysk og matematik</w:t>
      </w:r>
    </w:p>
    <w:p w14:paraId="2EA29843" w14:textId="6C0E9798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Vi får brug for en vikar til et 1g-tyskhold, da flere elever end forventet har valgt tysk som 2. fremmedsprog</w:t>
      </w:r>
      <w:r w:rsidR="000C66A8">
        <w:rPr>
          <w:rFonts w:ascii="Arial" w:hAnsi="Arial" w:cs="Arial"/>
          <w:sz w:val="24"/>
          <w:szCs w:val="24"/>
        </w:rPr>
        <w:t xml:space="preserve"> D</w:t>
      </w:r>
      <w:r w:rsidRPr="00B703D3">
        <w:rPr>
          <w:rFonts w:ascii="Arial" w:hAnsi="Arial" w:cs="Arial"/>
          <w:sz w:val="24"/>
          <w:szCs w:val="24"/>
        </w:rPr>
        <w:t>en person er vi ved at finde i disse dage og har haft samtale med tre kandidater. Vedkommende skal starte i næste uge.</w:t>
      </w:r>
      <w:r w:rsidR="00CF6DE3">
        <w:rPr>
          <w:rFonts w:ascii="Arial" w:hAnsi="Arial" w:cs="Arial"/>
          <w:sz w:val="24"/>
          <w:szCs w:val="24"/>
        </w:rPr>
        <w:t xml:space="preserve"> </w:t>
      </w:r>
    </w:p>
    <w:p w14:paraId="2EB81CEE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Lektor Sanne Hansen er gravid og går forventeligt på barselsorlov i starten af januar, hvorfor vi søger en barselsvikar til at dække hendes skema i hele 2023.</w:t>
      </w:r>
    </w:p>
    <w:p w14:paraId="2C42C5E6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</w:p>
    <w:p w14:paraId="18AEDA87" w14:textId="77777777" w:rsidR="00B703D3" w:rsidRPr="000C66A8" w:rsidRDefault="00B703D3" w:rsidP="00B703D3">
      <w:pPr>
        <w:rPr>
          <w:rFonts w:ascii="Arial" w:hAnsi="Arial" w:cs="Arial"/>
          <w:b/>
          <w:sz w:val="24"/>
          <w:szCs w:val="24"/>
        </w:rPr>
      </w:pPr>
      <w:r w:rsidRPr="000C66A8">
        <w:rPr>
          <w:rFonts w:ascii="Arial" w:hAnsi="Arial" w:cs="Arial"/>
          <w:b/>
          <w:sz w:val="24"/>
          <w:szCs w:val="24"/>
        </w:rPr>
        <w:t>Musical i uge 48</w:t>
      </w:r>
    </w:p>
    <w:p w14:paraId="07023BF2" w14:textId="07E254F8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proofErr w:type="spellStart"/>
      <w:r w:rsidRPr="00B703D3">
        <w:rPr>
          <w:rFonts w:ascii="Arial" w:hAnsi="Arial" w:cs="Arial"/>
          <w:sz w:val="24"/>
          <w:szCs w:val="24"/>
        </w:rPr>
        <w:t>Musical’en</w:t>
      </w:r>
      <w:proofErr w:type="spellEnd"/>
      <w:r w:rsidRPr="00B703D3">
        <w:rPr>
          <w:rFonts w:ascii="Arial" w:hAnsi="Arial" w:cs="Arial"/>
          <w:sz w:val="24"/>
          <w:szCs w:val="24"/>
        </w:rPr>
        <w:t xml:space="preserve"> </w:t>
      </w:r>
      <w:r w:rsidR="009A37F0">
        <w:rPr>
          <w:rFonts w:ascii="Arial" w:hAnsi="Arial" w:cs="Arial"/>
          <w:sz w:val="24"/>
          <w:szCs w:val="24"/>
        </w:rPr>
        <w:t>”</w:t>
      </w:r>
      <w:proofErr w:type="spellStart"/>
      <w:r w:rsidRPr="00B703D3">
        <w:rPr>
          <w:rFonts w:ascii="Arial" w:hAnsi="Arial" w:cs="Arial"/>
          <w:sz w:val="24"/>
          <w:szCs w:val="24"/>
        </w:rPr>
        <w:t>Sister</w:t>
      </w:r>
      <w:proofErr w:type="spellEnd"/>
      <w:r w:rsidRPr="00B70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03D3">
        <w:rPr>
          <w:rFonts w:ascii="Arial" w:hAnsi="Arial" w:cs="Arial"/>
          <w:sz w:val="24"/>
          <w:szCs w:val="24"/>
        </w:rPr>
        <w:t>Act</w:t>
      </w:r>
      <w:proofErr w:type="spellEnd"/>
      <w:r w:rsidRPr="00B703D3">
        <w:rPr>
          <w:rFonts w:ascii="Arial" w:hAnsi="Arial" w:cs="Arial"/>
          <w:sz w:val="24"/>
          <w:szCs w:val="24"/>
        </w:rPr>
        <w:t xml:space="preserve">” har premiere i </w:t>
      </w:r>
      <w:proofErr w:type="spellStart"/>
      <w:r w:rsidRPr="00B703D3">
        <w:rPr>
          <w:rFonts w:ascii="Arial" w:hAnsi="Arial" w:cs="Arial"/>
          <w:sz w:val="24"/>
          <w:szCs w:val="24"/>
        </w:rPr>
        <w:t>Gjethuset</w:t>
      </w:r>
      <w:proofErr w:type="spellEnd"/>
      <w:r w:rsidRPr="00B703D3">
        <w:rPr>
          <w:rFonts w:ascii="Arial" w:hAnsi="Arial" w:cs="Arial"/>
          <w:sz w:val="24"/>
          <w:szCs w:val="24"/>
        </w:rPr>
        <w:t xml:space="preserve"> onsdag d</w:t>
      </w:r>
      <w:r w:rsidR="009A37F0">
        <w:rPr>
          <w:rFonts w:ascii="Arial" w:hAnsi="Arial" w:cs="Arial"/>
          <w:sz w:val="24"/>
          <w:szCs w:val="24"/>
        </w:rPr>
        <w:t>en</w:t>
      </w:r>
      <w:r w:rsidRPr="00B703D3">
        <w:rPr>
          <w:rFonts w:ascii="Arial" w:hAnsi="Arial" w:cs="Arial"/>
          <w:sz w:val="24"/>
          <w:szCs w:val="24"/>
        </w:rPr>
        <w:t xml:space="preserve"> 30.</w:t>
      </w:r>
      <w:r w:rsidR="000C66A8">
        <w:rPr>
          <w:rFonts w:ascii="Arial" w:hAnsi="Arial" w:cs="Arial"/>
          <w:sz w:val="24"/>
          <w:szCs w:val="24"/>
        </w:rPr>
        <w:t xml:space="preserve"> november</w:t>
      </w:r>
      <w:r w:rsidRPr="00B703D3">
        <w:rPr>
          <w:rFonts w:ascii="Arial" w:hAnsi="Arial" w:cs="Arial"/>
          <w:sz w:val="24"/>
          <w:szCs w:val="24"/>
        </w:rPr>
        <w:t xml:space="preserve"> kl.19.30 og opføres desuden 1.</w:t>
      </w:r>
      <w:r w:rsidR="000C66A8">
        <w:rPr>
          <w:rFonts w:ascii="Arial" w:hAnsi="Arial" w:cs="Arial"/>
          <w:sz w:val="24"/>
          <w:szCs w:val="24"/>
        </w:rPr>
        <w:t xml:space="preserve"> og</w:t>
      </w:r>
      <w:r w:rsidRPr="00B703D3">
        <w:rPr>
          <w:rFonts w:ascii="Arial" w:hAnsi="Arial" w:cs="Arial"/>
          <w:sz w:val="24"/>
          <w:szCs w:val="24"/>
        </w:rPr>
        <w:t xml:space="preserve"> 2.</w:t>
      </w:r>
      <w:r w:rsidR="00FB1599">
        <w:rPr>
          <w:rFonts w:ascii="Arial" w:hAnsi="Arial" w:cs="Arial"/>
          <w:sz w:val="24"/>
          <w:szCs w:val="24"/>
        </w:rPr>
        <w:t xml:space="preserve"> </w:t>
      </w:r>
      <w:r w:rsidR="000C66A8">
        <w:rPr>
          <w:rFonts w:ascii="Arial" w:hAnsi="Arial" w:cs="Arial"/>
          <w:sz w:val="24"/>
          <w:szCs w:val="24"/>
        </w:rPr>
        <w:t>december</w:t>
      </w:r>
      <w:r w:rsidRPr="00B703D3">
        <w:rPr>
          <w:rFonts w:ascii="Arial" w:hAnsi="Arial" w:cs="Arial"/>
          <w:sz w:val="24"/>
          <w:szCs w:val="24"/>
        </w:rPr>
        <w:t xml:space="preserve"> på samme tid samt lørdag d</w:t>
      </w:r>
      <w:r w:rsidR="000C66A8">
        <w:rPr>
          <w:rFonts w:ascii="Arial" w:hAnsi="Arial" w:cs="Arial"/>
          <w:sz w:val="24"/>
          <w:szCs w:val="24"/>
        </w:rPr>
        <w:t>en</w:t>
      </w:r>
      <w:r w:rsidRPr="00B703D3">
        <w:rPr>
          <w:rFonts w:ascii="Arial" w:hAnsi="Arial" w:cs="Arial"/>
          <w:sz w:val="24"/>
          <w:szCs w:val="24"/>
        </w:rPr>
        <w:t xml:space="preserve"> 3.</w:t>
      </w:r>
      <w:r w:rsidR="00FB1599">
        <w:rPr>
          <w:rFonts w:ascii="Arial" w:hAnsi="Arial" w:cs="Arial"/>
          <w:sz w:val="24"/>
          <w:szCs w:val="24"/>
        </w:rPr>
        <w:t xml:space="preserve"> </w:t>
      </w:r>
      <w:r w:rsidR="000C66A8">
        <w:rPr>
          <w:rFonts w:ascii="Arial" w:hAnsi="Arial" w:cs="Arial"/>
          <w:sz w:val="24"/>
          <w:szCs w:val="24"/>
        </w:rPr>
        <w:t>december</w:t>
      </w:r>
      <w:r w:rsidRPr="00B703D3">
        <w:rPr>
          <w:rFonts w:ascii="Arial" w:hAnsi="Arial" w:cs="Arial"/>
          <w:sz w:val="24"/>
          <w:szCs w:val="24"/>
        </w:rPr>
        <w:t xml:space="preserve"> kl. 14.</w:t>
      </w:r>
    </w:p>
    <w:p w14:paraId="7BC270A7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Bestyrelsen inkl. en ledsager inviteres til at overvære årets forestilling – billetter kan bestilles hos Connie – gerne så hurtigt som muligt.</w:t>
      </w:r>
    </w:p>
    <w:p w14:paraId="6359707C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</w:p>
    <w:p w14:paraId="793D2746" w14:textId="77777777" w:rsidR="00B703D3" w:rsidRPr="000C66A8" w:rsidRDefault="00B703D3" w:rsidP="00B703D3">
      <w:pPr>
        <w:rPr>
          <w:rFonts w:ascii="Arial" w:hAnsi="Arial" w:cs="Arial"/>
          <w:b/>
          <w:sz w:val="24"/>
          <w:szCs w:val="24"/>
        </w:rPr>
      </w:pPr>
      <w:r w:rsidRPr="000C66A8">
        <w:rPr>
          <w:rFonts w:ascii="Arial" w:hAnsi="Arial" w:cs="Arial"/>
          <w:b/>
          <w:sz w:val="24"/>
          <w:szCs w:val="24"/>
        </w:rPr>
        <w:t>Influenzavaccine</w:t>
      </w:r>
    </w:p>
    <w:p w14:paraId="3A18ADA7" w14:textId="545CF4DA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 xml:space="preserve">Personalet tilbydes igen i år gratis influenzavaccination – det sker </w:t>
      </w:r>
      <w:r w:rsidR="000C66A8">
        <w:rPr>
          <w:rFonts w:ascii="Arial" w:hAnsi="Arial" w:cs="Arial"/>
          <w:sz w:val="24"/>
          <w:szCs w:val="24"/>
        </w:rPr>
        <w:t xml:space="preserve">den </w:t>
      </w:r>
      <w:r w:rsidRPr="00B703D3">
        <w:rPr>
          <w:rFonts w:ascii="Arial" w:hAnsi="Arial" w:cs="Arial"/>
          <w:sz w:val="24"/>
          <w:szCs w:val="24"/>
        </w:rPr>
        <w:t>8.</w:t>
      </w:r>
      <w:r w:rsidR="000C66A8">
        <w:rPr>
          <w:rFonts w:ascii="Arial" w:hAnsi="Arial" w:cs="Arial"/>
          <w:sz w:val="24"/>
          <w:szCs w:val="24"/>
        </w:rPr>
        <w:t xml:space="preserve"> november</w:t>
      </w:r>
      <w:r w:rsidRPr="00B703D3">
        <w:rPr>
          <w:rFonts w:ascii="Arial" w:hAnsi="Arial" w:cs="Arial"/>
          <w:sz w:val="24"/>
          <w:szCs w:val="24"/>
        </w:rPr>
        <w:t>.</w:t>
      </w:r>
    </w:p>
    <w:p w14:paraId="7F02047B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</w:p>
    <w:p w14:paraId="0B72E822" w14:textId="4150F529" w:rsidR="00B703D3" w:rsidRPr="000C66A8" w:rsidRDefault="00B703D3" w:rsidP="00B703D3">
      <w:pPr>
        <w:rPr>
          <w:rFonts w:ascii="Arial" w:hAnsi="Arial" w:cs="Arial"/>
          <w:b/>
          <w:sz w:val="24"/>
          <w:szCs w:val="24"/>
        </w:rPr>
      </w:pPr>
      <w:r w:rsidRPr="000C66A8">
        <w:rPr>
          <w:rFonts w:ascii="Arial" w:hAnsi="Arial" w:cs="Arial"/>
          <w:b/>
          <w:sz w:val="24"/>
          <w:szCs w:val="24"/>
        </w:rPr>
        <w:t xml:space="preserve">Oplæg for Halsnæs </w:t>
      </w:r>
      <w:proofErr w:type="spellStart"/>
      <w:r w:rsidRPr="000C66A8">
        <w:rPr>
          <w:rFonts w:ascii="Arial" w:hAnsi="Arial" w:cs="Arial"/>
          <w:b/>
          <w:sz w:val="24"/>
          <w:szCs w:val="24"/>
        </w:rPr>
        <w:t>Rotaryklub</w:t>
      </w:r>
      <w:proofErr w:type="spellEnd"/>
      <w:r w:rsidRPr="000C66A8">
        <w:rPr>
          <w:rFonts w:ascii="Arial" w:hAnsi="Arial" w:cs="Arial"/>
          <w:b/>
          <w:sz w:val="24"/>
          <w:szCs w:val="24"/>
        </w:rPr>
        <w:t xml:space="preserve"> </w:t>
      </w:r>
      <w:r w:rsidR="000C66A8">
        <w:rPr>
          <w:rFonts w:ascii="Arial" w:hAnsi="Arial" w:cs="Arial"/>
          <w:b/>
          <w:sz w:val="24"/>
          <w:szCs w:val="24"/>
        </w:rPr>
        <w:t xml:space="preserve">den </w:t>
      </w:r>
      <w:r w:rsidRPr="000C66A8">
        <w:rPr>
          <w:rFonts w:ascii="Arial" w:hAnsi="Arial" w:cs="Arial"/>
          <w:b/>
          <w:sz w:val="24"/>
          <w:szCs w:val="24"/>
        </w:rPr>
        <w:t>10.</w:t>
      </w:r>
      <w:r w:rsidR="000C66A8">
        <w:rPr>
          <w:rFonts w:ascii="Arial" w:hAnsi="Arial" w:cs="Arial"/>
          <w:b/>
          <w:sz w:val="24"/>
          <w:szCs w:val="24"/>
        </w:rPr>
        <w:t xml:space="preserve"> november</w:t>
      </w:r>
    </w:p>
    <w:p w14:paraId="52402728" w14:textId="0D2ED304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 xml:space="preserve">Halsnæs </w:t>
      </w:r>
      <w:proofErr w:type="spellStart"/>
      <w:r w:rsidRPr="00B703D3">
        <w:rPr>
          <w:rFonts w:ascii="Arial" w:hAnsi="Arial" w:cs="Arial"/>
          <w:sz w:val="24"/>
          <w:szCs w:val="24"/>
        </w:rPr>
        <w:t>Rotaryklub</w:t>
      </w:r>
      <w:proofErr w:type="spellEnd"/>
      <w:r w:rsidRPr="00B703D3">
        <w:rPr>
          <w:rFonts w:ascii="Arial" w:hAnsi="Arial" w:cs="Arial"/>
          <w:sz w:val="24"/>
          <w:szCs w:val="24"/>
        </w:rPr>
        <w:t xml:space="preserve"> har bedt </w:t>
      </w:r>
      <w:r w:rsidR="000C66A8">
        <w:rPr>
          <w:rFonts w:ascii="Arial" w:hAnsi="Arial" w:cs="Arial"/>
          <w:sz w:val="24"/>
          <w:szCs w:val="24"/>
        </w:rPr>
        <w:t>Peter</w:t>
      </w:r>
      <w:r w:rsidRPr="00B703D3">
        <w:rPr>
          <w:rFonts w:ascii="Arial" w:hAnsi="Arial" w:cs="Arial"/>
          <w:sz w:val="24"/>
          <w:szCs w:val="24"/>
        </w:rPr>
        <w:t xml:space="preserve"> holde et oplæg om gymnasiet for klubbens ca. 25 medlemmer</w:t>
      </w:r>
      <w:r w:rsidR="000C66A8">
        <w:rPr>
          <w:rFonts w:ascii="Arial" w:hAnsi="Arial" w:cs="Arial"/>
          <w:sz w:val="24"/>
          <w:szCs w:val="24"/>
        </w:rPr>
        <w:t>.</w:t>
      </w:r>
    </w:p>
    <w:p w14:paraId="4AEA5A1E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</w:p>
    <w:p w14:paraId="1B90130F" w14:textId="4E40F43A" w:rsidR="00B703D3" w:rsidRPr="000C66A8" w:rsidRDefault="00B703D3" w:rsidP="00B703D3">
      <w:pPr>
        <w:rPr>
          <w:rFonts w:ascii="Arial" w:hAnsi="Arial" w:cs="Arial"/>
          <w:b/>
          <w:sz w:val="24"/>
          <w:szCs w:val="24"/>
        </w:rPr>
      </w:pPr>
      <w:r w:rsidRPr="000C66A8">
        <w:rPr>
          <w:rFonts w:ascii="Arial" w:hAnsi="Arial" w:cs="Arial"/>
          <w:b/>
          <w:sz w:val="24"/>
          <w:szCs w:val="24"/>
        </w:rPr>
        <w:t xml:space="preserve">Gl. </w:t>
      </w:r>
      <w:r w:rsidR="00FB1599">
        <w:rPr>
          <w:rFonts w:ascii="Arial" w:hAnsi="Arial" w:cs="Arial"/>
          <w:b/>
          <w:sz w:val="24"/>
          <w:szCs w:val="24"/>
        </w:rPr>
        <w:t>E</w:t>
      </w:r>
      <w:r w:rsidRPr="000C66A8">
        <w:rPr>
          <w:rFonts w:ascii="Arial" w:hAnsi="Arial" w:cs="Arial"/>
          <w:b/>
          <w:sz w:val="24"/>
          <w:szCs w:val="24"/>
        </w:rPr>
        <w:t>levers Fest</w:t>
      </w:r>
    </w:p>
    <w:p w14:paraId="0137EEFC" w14:textId="189614A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  <w:r w:rsidRPr="00B703D3">
        <w:rPr>
          <w:rFonts w:ascii="Arial" w:hAnsi="Arial" w:cs="Arial"/>
          <w:sz w:val="24"/>
          <w:szCs w:val="24"/>
        </w:rPr>
        <w:t>Der afholdes fest for gamle elever fredag</w:t>
      </w:r>
      <w:r w:rsidR="000C66A8">
        <w:rPr>
          <w:rFonts w:ascii="Arial" w:hAnsi="Arial" w:cs="Arial"/>
          <w:sz w:val="24"/>
          <w:szCs w:val="24"/>
        </w:rPr>
        <w:t xml:space="preserve"> den 4. november</w:t>
      </w:r>
      <w:r w:rsidRPr="00B703D3">
        <w:rPr>
          <w:rFonts w:ascii="Arial" w:hAnsi="Arial" w:cs="Arial"/>
          <w:sz w:val="24"/>
          <w:szCs w:val="24"/>
        </w:rPr>
        <w:t>. Man kan komme til spisning eller ”bare” til hygge senere. Der deltager både nuværende og tidligere kollegaer, og der vil være musikalsk underholdning ved nogle af vores dygtige musikelever.</w:t>
      </w:r>
    </w:p>
    <w:p w14:paraId="3F546A2B" w14:textId="2479D601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</w:p>
    <w:p w14:paraId="7113AACB" w14:textId="77777777" w:rsidR="00B703D3" w:rsidRPr="00B703D3" w:rsidRDefault="00B703D3" w:rsidP="00B703D3">
      <w:pPr>
        <w:rPr>
          <w:rFonts w:ascii="Arial" w:hAnsi="Arial" w:cs="Arial"/>
          <w:sz w:val="24"/>
          <w:szCs w:val="24"/>
        </w:rPr>
      </w:pPr>
    </w:p>
    <w:p w14:paraId="57C95FE9" w14:textId="215B05D7" w:rsidR="00D64438" w:rsidRPr="000C66A8" w:rsidRDefault="00D64438" w:rsidP="000C66A8">
      <w:pPr>
        <w:pStyle w:val="Listeafsnit"/>
        <w:numPr>
          <w:ilvl w:val="0"/>
          <w:numId w:val="5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0C66A8">
        <w:rPr>
          <w:rFonts w:ascii="Arial" w:eastAsia="Times New Roman" w:hAnsi="Arial" w:cs="Arial"/>
          <w:b/>
          <w:sz w:val="24"/>
          <w:szCs w:val="24"/>
        </w:rPr>
        <w:t>Orientering fra elevrepræsentanter</w:t>
      </w:r>
    </w:p>
    <w:p w14:paraId="3BFBC8B8" w14:textId="292C1BD2" w:rsidR="00CF6DE3" w:rsidRDefault="00CF6DE3" w:rsidP="00CF6DE3">
      <w:pPr>
        <w:rPr>
          <w:rFonts w:ascii="Arial" w:hAnsi="Arial" w:cs="Arial"/>
          <w:sz w:val="24"/>
          <w:szCs w:val="24"/>
        </w:rPr>
      </w:pPr>
    </w:p>
    <w:p w14:paraId="5DB31956" w14:textId="77777777" w:rsidR="006973CB" w:rsidRDefault="006D5938" w:rsidP="00FB1599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ALJ</w:t>
      </w:r>
      <w:r w:rsidR="000C66A8">
        <w:rPr>
          <w:rFonts w:ascii="Arial" w:hAnsi="Arial" w:cs="Arial"/>
          <w:sz w:val="24"/>
          <w:szCs w:val="24"/>
        </w:rPr>
        <w:t xml:space="preserve"> fortæller, at der er godt</w:t>
      </w:r>
      <w:r>
        <w:rPr>
          <w:rFonts w:ascii="Arial" w:hAnsi="Arial" w:cs="Arial"/>
          <w:sz w:val="24"/>
          <w:szCs w:val="24"/>
        </w:rPr>
        <w:t xml:space="preserve"> gang i elevrådet.</w:t>
      </w:r>
      <w:r w:rsidR="000C66A8">
        <w:rPr>
          <w:rFonts w:ascii="Arial" w:hAnsi="Arial" w:cs="Arial"/>
          <w:sz w:val="24"/>
          <w:szCs w:val="24"/>
        </w:rPr>
        <w:t xml:space="preserve"> Der har været afholdt </w:t>
      </w:r>
      <w:r>
        <w:rPr>
          <w:rFonts w:ascii="Arial" w:hAnsi="Arial" w:cs="Arial"/>
          <w:sz w:val="24"/>
          <w:szCs w:val="24"/>
        </w:rPr>
        <w:t xml:space="preserve">2 møder siden sidst. </w:t>
      </w:r>
    </w:p>
    <w:p w14:paraId="1C340E2C" w14:textId="2F0E6248" w:rsidR="00CF6DE3" w:rsidRDefault="006973CB" w:rsidP="00FB1599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</w:t>
      </w:r>
      <w:r w:rsidR="006D5938">
        <w:rPr>
          <w:rFonts w:ascii="Arial" w:hAnsi="Arial" w:cs="Arial"/>
          <w:sz w:val="24"/>
          <w:szCs w:val="24"/>
        </w:rPr>
        <w:t xml:space="preserve"> arbejde</w:t>
      </w:r>
      <w:r w:rsidR="00AA7292">
        <w:rPr>
          <w:rFonts w:ascii="Arial" w:hAnsi="Arial" w:cs="Arial"/>
          <w:sz w:val="24"/>
          <w:szCs w:val="24"/>
        </w:rPr>
        <w:t>s</w:t>
      </w:r>
      <w:r w:rsidR="006D5938">
        <w:rPr>
          <w:rFonts w:ascii="Arial" w:hAnsi="Arial" w:cs="Arial"/>
          <w:sz w:val="24"/>
          <w:szCs w:val="24"/>
        </w:rPr>
        <w:t xml:space="preserve"> i mange forskellige udvalg</w:t>
      </w:r>
      <w:r w:rsidR="00AA7292">
        <w:rPr>
          <w:rFonts w:ascii="Arial" w:hAnsi="Arial" w:cs="Arial"/>
          <w:sz w:val="24"/>
          <w:szCs w:val="24"/>
        </w:rPr>
        <w:t xml:space="preserve"> bl.a. </w:t>
      </w:r>
      <w:r w:rsidR="006D5938">
        <w:rPr>
          <w:rFonts w:ascii="Arial" w:hAnsi="Arial" w:cs="Arial"/>
          <w:sz w:val="24"/>
          <w:szCs w:val="24"/>
        </w:rPr>
        <w:t>klima</w:t>
      </w:r>
      <w:r w:rsidR="00AA7292">
        <w:rPr>
          <w:rFonts w:ascii="Arial" w:hAnsi="Arial" w:cs="Arial"/>
          <w:sz w:val="24"/>
          <w:szCs w:val="24"/>
        </w:rPr>
        <w:t>- og</w:t>
      </w:r>
      <w:r w:rsidR="006D5938">
        <w:rPr>
          <w:rFonts w:ascii="Arial" w:hAnsi="Arial" w:cs="Arial"/>
          <w:sz w:val="24"/>
          <w:szCs w:val="24"/>
        </w:rPr>
        <w:t xml:space="preserve"> kælder</w:t>
      </w:r>
      <w:r w:rsidR="00AA7292">
        <w:rPr>
          <w:rFonts w:ascii="Arial" w:hAnsi="Arial" w:cs="Arial"/>
          <w:sz w:val="24"/>
          <w:szCs w:val="24"/>
        </w:rPr>
        <w:t>udvalg</w:t>
      </w:r>
      <w:r w:rsidR="006D5938">
        <w:rPr>
          <w:rFonts w:ascii="Arial" w:hAnsi="Arial" w:cs="Arial"/>
          <w:sz w:val="24"/>
          <w:szCs w:val="24"/>
        </w:rPr>
        <w:t>.</w:t>
      </w:r>
    </w:p>
    <w:p w14:paraId="55DD2531" w14:textId="77777777" w:rsidR="00AA7292" w:rsidRDefault="00AA7292" w:rsidP="00CF6DE3">
      <w:pPr>
        <w:ind w:left="360"/>
        <w:rPr>
          <w:rFonts w:ascii="Arial" w:hAnsi="Arial" w:cs="Arial"/>
          <w:sz w:val="24"/>
          <w:szCs w:val="24"/>
        </w:rPr>
      </w:pPr>
    </w:p>
    <w:p w14:paraId="2862E838" w14:textId="3CF4D18C" w:rsidR="006D5938" w:rsidRDefault="00AA7292" w:rsidP="00AA729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 har været afholdt flere a</w:t>
      </w:r>
      <w:r w:rsidR="006D5938">
        <w:rPr>
          <w:rFonts w:ascii="Arial" w:hAnsi="Arial" w:cs="Arial"/>
          <w:sz w:val="24"/>
          <w:szCs w:val="24"/>
        </w:rPr>
        <w:t>rrangementer</w:t>
      </w:r>
      <w:r w:rsidR="00FB1599">
        <w:rPr>
          <w:rFonts w:ascii="Arial" w:hAnsi="Arial" w:cs="Arial"/>
          <w:sz w:val="24"/>
          <w:szCs w:val="24"/>
        </w:rPr>
        <w:t>, bl.a.</w:t>
      </w:r>
      <w:r>
        <w:rPr>
          <w:rFonts w:ascii="Arial" w:hAnsi="Arial" w:cs="Arial"/>
          <w:sz w:val="24"/>
          <w:szCs w:val="24"/>
        </w:rPr>
        <w:t xml:space="preserve"> </w:t>
      </w:r>
      <w:r w:rsidR="00FB159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R</w:t>
      </w:r>
      <w:r w:rsidR="006D5938">
        <w:rPr>
          <w:rFonts w:ascii="Arial" w:hAnsi="Arial" w:cs="Arial"/>
          <w:sz w:val="24"/>
          <w:szCs w:val="24"/>
        </w:rPr>
        <w:t xml:space="preserve">øde </w:t>
      </w:r>
      <w:r>
        <w:rPr>
          <w:rFonts w:ascii="Arial" w:hAnsi="Arial" w:cs="Arial"/>
          <w:sz w:val="24"/>
          <w:szCs w:val="24"/>
        </w:rPr>
        <w:t>K</w:t>
      </w:r>
      <w:r w:rsidR="006D5938">
        <w:rPr>
          <w:rFonts w:ascii="Arial" w:hAnsi="Arial" w:cs="Arial"/>
          <w:sz w:val="24"/>
          <w:szCs w:val="24"/>
        </w:rPr>
        <w:t>ors caf</w:t>
      </w:r>
      <w:r>
        <w:rPr>
          <w:rFonts w:ascii="Arial" w:hAnsi="Arial" w:cs="Arial"/>
          <w:sz w:val="24"/>
          <w:szCs w:val="24"/>
        </w:rPr>
        <w:t>é hvor der blev samlet 3600 kr. ind. Vi har afholdt ”f</w:t>
      </w:r>
      <w:r w:rsidR="006D5938">
        <w:rPr>
          <w:rFonts w:ascii="Arial" w:hAnsi="Arial" w:cs="Arial"/>
          <w:sz w:val="24"/>
          <w:szCs w:val="24"/>
        </w:rPr>
        <w:t>redagshalloweentema</w:t>
      </w:r>
      <w:r>
        <w:rPr>
          <w:rFonts w:ascii="Arial" w:hAnsi="Arial" w:cs="Arial"/>
          <w:sz w:val="24"/>
          <w:szCs w:val="24"/>
        </w:rPr>
        <w:t>dag”</w:t>
      </w:r>
      <w:r w:rsidR="006D59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hvor skolen var</w:t>
      </w:r>
      <w:r w:rsidR="006D5938">
        <w:rPr>
          <w:rFonts w:ascii="Arial" w:hAnsi="Arial" w:cs="Arial"/>
          <w:sz w:val="24"/>
          <w:szCs w:val="24"/>
        </w:rPr>
        <w:t xml:space="preserve"> deko</w:t>
      </w:r>
      <w:r>
        <w:rPr>
          <w:rFonts w:ascii="Arial" w:hAnsi="Arial" w:cs="Arial"/>
          <w:sz w:val="24"/>
          <w:szCs w:val="24"/>
        </w:rPr>
        <w:t>re</w:t>
      </w:r>
      <w:r w:rsidR="006D5938">
        <w:rPr>
          <w:rFonts w:ascii="Arial" w:hAnsi="Arial" w:cs="Arial"/>
          <w:sz w:val="24"/>
          <w:szCs w:val="24"/>
        </w:rPr>
        <w:t xml:space="preserve">ret og </w:t>
      </w:r>
      <w:r>
        <w:rPr>
          <w:rFonts w:ascii="Arial" w:hAnsi="Arial" w:cs="Arial"/>
          <w:sz w:val="24"/>
          <w:szCs w:val="24"/>
        </w:rPr>
        <w:t xml:space="preserve">der var mange elever og lærere, der var flot </w:t>
      </w:r>
      <w:r w:rsidR="006D5938">
        <w:rPr>
          <w:rFonts w:ascii="Arial" w:hAnsi="Arial" w:cs="Arial"/>
          <w:sz w:val="24"/>
          <w:szCs w:val="24"/>
        </w:rPr>
        <w:t>udklædt.</w:t>
      </w:r>
    </w:p>
    <w:p w14:paraId="1AE22FFB" w14:textId="1FE8BC1E" w:rsidR="006D5938" w:rsidRDefault="00AA7292" w:rsidP="00CF6D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o</w:t>
      </w:r>
      <w:r w:rsidR="006D5938">
        <w:rPr>
          <w:rFonts w:ascii="Arial" w:hAnsi="Arial" w:cs="Arial"/>
          <w:sz w:val="24"/>
          <w:szCs w:val="24"/>
        </w:rPr>
        <w:t>rdblindedage</w:t>
      </w:r>
      <w:r>
        <w:rPr>
          <w:rFonts w:ascii="Arial" w:hAnsi="Arial" w:cs="Arial"/>
          <w:sz w:val="24"/>
          <w:szCs w:val="24"/>
        </w:rPr>
        <w:t xml:space="preserve">n var mange </w:t>
      </w:r>
      <w:r w:rsidR="006D5938">
        <w:rPr>
          <w:rFonts w:ascii="Arial" w:hAnsi="Arial" w:cs="Arial"/>
          <w:sz w:val="24"/>
          <w:szCs w:val="24"/>
        </w:rPr>
        <w:t>klædt i rødt.</w:t>
      </w:r>
    </w:p>
    <w:p w14:paraId="3E859348" w14:textId="77777777" w:rsidR="00AA7292" w:rsidRDefault="00AA7292" w:rsidP="00CF6DE3">
      <w:pPr>
        <w:ind w:left="360"/>
        <w:rPr>
          <w:rFonts w:ascii="Arial" w:hAnsi="Arial" w:cs="Arial"/>
          <w:sz w:val="24"/>
          <w:szCs w:val="24"/>
        </w:rPr>
      </w:pPr>
    </w:p>
    <w:p w14:paraId="6B04DAD6" w14:textId="2D4ECA7B" w:rsidR="006D5938" w:rsidRDefault="00DF699A" w:rsidP="00CE167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var</w:t>
      </w:r>
      <w:r w:rsidR="00CE1673">
        <w:rPr>
          <w:rFonts w:ascii="Arial" w:hAnsi="Arial" w:cs="Arial"/>
          <w:sz w:val="24"/>
          <w:szCs w:val="24"/>
        </w:rPr>
        <w:t xml:space="preserve"> int</w:t>
      </w:r>
      <w:r>
        <w:rPr>
          <w:rFonts w:ascii="Arial" w:hAnsi="Arial" w:cs="Arial"/>
          <w:sz w:val="24"/>
          <w:szCs w:val="24"/>
        </w:rPr>
        <w:t>r</w:t>
      </w:r>
      <w:r w:rsidR="00CE1673">
        <w:rPr>
          <w:rFonts w:ascii="Arial" w:hAnsi="Arial" w:cs="Arial"/>
          <w:sz w:val="24"/>
          <w:szCs w:val="24"/>
        </w:rPr>
        <w:t>ofest</w:t>
      </w:r>
      <w:r>
        <w:rPr>
          <w:rFonts w:ascii="Arial" w:hAnsi="Arial" w:cs="Arial"/>
          <w:sz w:val="24"/>
          <w:szCs w:val="24"/>
        </w:rPr>
        <w:t xml:space="preserve"> den 9. september. 1</w:t>
      </w:r>
      <w:r w:rsidR="006D5938">
        <w:rPr>
          <w:rFonts w:ascii="Arial" w:hAnsi="Arial" w:cs="Arial"/>
          <w:sz w:val="24"/>
          <w:szCs w:val="24"/>
        </w:rPr>
        <w:t>.g fællesspisning</w:t>
      </w:r>
      <w:r>
        <w:rPr>
          <w:rFonts w:ascii="Arial" w:hAnsi="Arial" w:cs="Arial"/>
          <w:sz w:val="24"/>
          <w:szCs w:val="24"/>
        </w:rPr>
        <w:t xml:space="preserve">en var en stor succes. </w:t>
      </w:r>
    </w:p>
    <w:p w14:paraId="163B0DB7" w14:textId="01DCF2C8" w:rsidR="006D5938" w:rsidRDefault="00DF699A" w:rsidP="00CF6D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næste fest er </w:t>
      </w:r>
      <w:r w:rsidR="006D5938">
        <w:rPr>
          <w:rFonts w:ascii="Arial" w:hAnsi="Arial" w:cs="Arial"/>
          <w:sz w:val="24"/>
          <w:szCs w:val="24"/>
        </w:rPr>
        <w:t xml:space="preserve">fredag den 11. </w:t>
      </w:r>
      <w:r>
        <w:rPr>
          <w:rFonts w:ascii="Arial" w:hAnsi="Arial" w:cs="Arial"/>
          <w:sz w:val="24"/>
          <w:szCs w:val="24"/>
        </w:rPr>
        <w:t xml:space="preserve">og </w:t>
      </w:r>
      <w:r w:rsidR="006D5938">
        <w:rPr>
          <w:rFonts w:ascii="Arial" w:hAnsi="Arial" w:cs="Arial"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>et</w:t>
      </w:r>
      <w:r w:rsidR="006D5938">
        <w:rPr>
          <w:rFonts w:ascii="Arial" w:hAnsi="Arial" w:cs="Arial"/>
          <w:sz w:val="24"/>
          <w:szCs w:val="24"/>
        </w:rPr>
        <w:t xml:space="preserve"> meldes ud om lidt.</w:t>
      </w:r>
    </w:p>
    <w:p w14:paraId="145A8D25" w14:textId="77B9AAF8" w:rsidR="00DF699A" w:rsidRDefault="00DF699A" w:rsidP="00CF6DE3">
      <w:pPr>
        <w:ind w:left="360"/>
        <w:rPr>
          <w:rFonts w:ascii="Arial" w:hAnsi="Arial" w:cs="Arial"/>
          <w:sz w:val="24"/>
          <w:szCs w:val="24"/>
        </w:rPr>
      </w:pPr>
    </w:p>
    <w:p w14:paraId="28E0E913" w14:textId="672EF2FC" w:rsidR="00DF699A" w:rsidRDefault="002732A4" w:rsidP="00CF6D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Elevrådet er glad for, at kantinen er tilbage igen</w:t>
      </w:r>
    </w:p>
    <w:p w14:paraId="4876FDD7" w14:textId="77777777" w:rsidR="006D5938" w:rsidRDefault="006D5938" w:rsidP="002732A4">
      <w:pPr>
        <w:rPr>
          <w:rFonts w:ascii="Arial" w:hAnsi="Arial" w:cs="Arial"/>
          <w:sz w:val="24"/>
          <w:szCs w:val="24"/>
        </w:rPr>
      </w:pPr>
    </w:p>
    <w:p w14:paraId="58404672" w14:textId="77777777" w:rsidR="00CF6DE3" w:rsidRPr="00CF6DE3" w:rsidRDefault="00CF6DE3" w:rsidP="00CF6DE3">
      <w:pPr>
        <w:rPr>
          <w:rFonts w:ascii="Arial" w:hAnsi="Arial" w:cs="Arial"/>
          <w:sz w:val="24"/>
          <w:szCs w:val="24"/>
        </w:rPr>
      </w:pPr>
    </w:p>
    <w:p w14:paraId="637140D0" w14:textId="5AB024E5" w:rsidR="00D64438" w:rsidRPr="002732A4" w:rsidRDefault="00D64438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2732A4">
        <w:rPr>
          <w:rFonts w:ascii="Arial" w:eastAsia="Times New Roman" w:hAnsi="Arial" w:cs="Arial"/>
          <w:b/>
          <w:sz w:val="24"/>
          <w:szCs w:val="24"/>
        </w:rPr>
        <w:t>Orientering fra medarbejderrepræsentanter</w:t>
      </w:r>
    </w:p>
    <w:p w14:paraId="32844BC5" w14:textId="68E34A48" w:rsidR="00D43315" w:rsidRDefault="00D43315" w:rsidP="00D43315">
      <w:pPr>
        <w:rPr>
          <w:rFonts w:ascii="Arial" w:hAnsi="Arial" w:cs="Arial"/>
          <w:sz w:val="24"/>
          <w:szCs w:val="24"/>
        </w:rPr>
      </w:pPr>
    </w:p>
    <w:p w14:paraId="59080FE3" w14:textId="043608EF" w:rsidR="0062767A" w:rsidRDefault="0062767A" w:rsidP="00D4331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 orienterer om</w:t>
      </w:r>
      <w:r w:rsidR="0036661D">
        <w:rPr>
          <w:rFonts w:ascii="Arial" w:hAnsi="Arial" w:cs="Arial"/>
          <w:sz w:val="24"/>
          <w:szCs w:val="24"/>
        </w:rPr>
        <w:t xml:space="preserve"> resultatet af</w:t>
      </w:r>
      <w:r>
        <w:rPr>
          <w:rFonts w:ascii="Arial" w:hAnsi="Arial" w:cs="Arial"/>
          <w:sz w:val="24"/>
          <w:szCs w:val="24"/>
        </w:rPr>
        <w:t xml:space="preserve"> en intern </w:t>
      </w:r>
      <w:r w:rsidR="0036661D">
        <w:rPr>
          <w:rFonts w:ascii="Arial" w:hAnsi="Arial" w:cs="Arial"/>
          <w:sz w:val="24"/>
          <w:szCs w:val="24"/>
        </w:rPr>
        <w:t>trivselsundersøgelse samt af den ordinære Professionel Kapital undersøgelse. Den viser desværre mangel på tillid mellem a og b siden.</w:t>
      </w:r>
    </w:p>
    <w:p w14:paraId="28016A81" w14:textId="51F57E89" w:rsidR="0036661D" w:rsidRDefault="0036661D" w:rsidP="00D43315">
      <w:pPr>
        <w:ind w:left="360"/>
        <w:rPr>
          <w:rFonts w:ascii="Arial" w:hAnsi="Arial" w:cs="Arial"/>
          <w:sz w:val="24"/>
          <w:szCs w:val="24"/>
        </w:rPr>
      </w:pPr>
    </w:p>
    <w:p w14:paraId="5204280F" w14:textId="16EAFED6" w:rsidR="0036661D" w:rsidRDefault="0036661D" w:rsidP="00D4331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arbejdes på at få tilknyttet en ekstern rådgiver.</w:t>
      </w:r>
    </w:p>
    <w:p w14:paraId="29B10B61" w14:textId="080E5C63" w:rsidR="0036661D" w:rsidRDefault="0036661D" w:rsidP="00D43315">
      <w:pPr>
        <w:ind w:left="360"/>
        <w:rPr>
          <w:rFonts w:ascii="Arial" w:hAnsi="Arial" w:cs="Arial"/>
          <w:sz w:val="24"/>
          <w:szCs w:val="24"/>
        </w:rPr>
      </w:pPr>
    </w:p>
    <w:p w14:paraId="29FAF4C5" w14:textId="06089669" w:rsidR="0036661D" w:rsidRDefault="0036661D" w:rsidP="00D4331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Punktet tages op på december mødet.</w:t>
      </w:r>
    </w:p>
    <w:p w14:paraId="7D263BBC" w14:textId="77777777" w:rsidR="0062767A" w:rsidRDefault="0062767A" w:rsidP="00D43315">
      <w:pPr>
        <w:ind w:left="360"/>
        <w:rPr>
          <w:rFonts w:ascii="Arial" w:hAnsi="Arial" w:cs="Arial"/>
          <w:sz w:val="24"/>
          <w:szCs w:val="24"/>
        </w:rPr>
      </w:pPr>
    </w:p>
    <w:p w14:paraId="3B5A3ABA" w14:textId="503F0B24" w:rsidR="003045E6" w:rsidRDefault="003045E6" w:rsidP="00D4331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</w:t>
      </w:r>
      <w:r w:rsidR="0036661D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læder sig over</w:t>
      </w:r>
      <w:r w:rsidR="003666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der ikke er medarbejderflugt og flere sygemeldinger.</w:t>
      </w:r>
    </w:p>
    <w:p w14:paraId="742E5286" w14:textId="26F15593" w:rsidR="003045E6" w:rsidRDefault="003045E6" w:rsidP="00D43315">
      <w:pPr>
        <w:ind w:left="360"/>
        <w:rPr>
          <w:rFonts w:ascii="Arial" w:hAnsi="Arial" w:cs="Arial"/>
          <w:sz w:val="24"/>
          <w:szCs w:val="24"/>
        </w:rPr>
      </w:pPr>
    </w:p>
    <w:p w14:paraId="135C6213" w14:textId="77777777" w:rsidR="00D43315" w:rsidRPr="00D43315" w:rsidRDefault="00D43315" w:rsidP="00D43315">
      <w:pPr>
        <w:ind w:left="360"/>
        <w:rPr>
          <w:rFonts w:ascii="Arial" w:hAnsi="Arial" w:cs="Arial"/>
          <w:sz w:val="24"/>
          <w:szCs w:val="24"/>
        </w:rPr>
      </w:pPr>
    </w:p>
    <w:p w14:paraId="40F19FB5" w14:textId="068C8E22" w:rsidR="006538F5" w:rsidRPr="0036661D" w:rsidRDefault="008F6EE5" w:rsidP="006538F5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36661D">
        <w:rPr>
          <w:rFonts w:ascii="Arial" w:eastAsia="Times New Roman" w:hAnsi="Arial" w:cs="Arial"/>
          <w:b/>
          <w:sz w:val="24"/>
          <w:szCs w:val="24"/>
        </w:rPr>
        <w:t>U</w:t>
      </w:r>
      <w:r w:rsidR="00D64438" w:rsidRPr="0036661D">
        <w:rPr>
          <w:rFonts w:ascii="Arial" w:eastAsia="Times New Roman" w:hAnsi="Arial" w:cs="Arial"/>
          <w:b/>
          <w:sz w:val="24"/>
          <w:szCs w:val="24"/>
        </w:rPr>
        <w:t>dbud af studieretninger</w:t>
      </w:r>
      <w:r w:rsidRPr="0036661D">
        <w:rPr>
          <w:rFonts w:ascii="Arial" w:eastAsia="Times New Roman" w:hAnsi="Arial" w:cs="Arial"/>
          <w:b/>
          <w:sz w:val="24"/>
          <w:szCs w:val="24"/>
        </w:rPr>
        <w:t xml:space="preserve"> (kapacitetsfastsættelse</w:t>
      </w:r>
      <w:r w:rsidR="006538F5" w:rsidRPr="0036661D">
        <w:rPr>
          <w:rFonts w:ascii="Arial" w:eastAsia="Times New Roman" w:hAnsi="Arial" w:cs="Arial"/>
          <w:b/>
          <w:sz w:val="24"/>
          <w:szCs w:val="24"/>
        </w:rPr>
        <w:t xml:space="preserve"> varetages nu af UVM)</w:t>
      </w:r>
    </w:p>
    <w:p w14:paraId="4E6A55F0" w14:textId="24ECAF55" w:rsidR="003045E6" w:rsidRDefault="003045E6" w:rsidP="003045E6">
      <w:pPr>
        <w:rPr>
          <w:rFonts w:ascii="Arial" w:hAnsi="Arial" w:cs="Arial"/>
          <w:sz w:val="24"/>
          <w:szCs w:val="24"/>
        </w:rPr>
      </w:pPr>
    </w:p>
    <w:p w14:paraId="69E9D49E" w14:textId="203A4E90" w:rsidR="003045E6" w:rsidRDefault="0036661D" w:rsidP="003045E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 orienterer om, at der er</w:t>
      </w:r>
      <w:r w:rsidR="003045E6">
        <w:rPr>
          <w:rFonts w:ascii="Arial" w:hAnsi="Arial" w:cs="Arial"/>
          <w:sz w:val="24"/>
          <w:szCs w:val="24"/>
        </w:rPr>
        <w:t xml:space="preserve"> gang i alle </w:t>
      </w:r>
      <w:r>
        <w:rPr>
          <w:rFonts w:ascii="Arial" w:hAnsi="Arial" w:cs="Arial"/>
          <w:sz w:val="24"/>
          <w:szCs w:val="24"/>
        </w:rPr>
        <w:t>studie</w:t>
      </w:r>
      <w:r w:rsidR="003045E6">
        <w:rPr>
          <w:rFonts w:ascii="Arial" w:hAnsi="Arial" w:cs="Arial"/>
          <w:sz w:val="24"/>
          <w:szCs w:val="24"/>
        </w:rPr>
        <w:t>retningerne og alle</w:t>
      </w:r>
      <w:r>
        <w:rPr>
          <w:rFonts w:ascii="Arial" w:hAnsi="Arial" w:cs="Arial"/>
          <w:sz w:val="24"/>
          <w:szCs w:val="24"/>
        </w:rPr>
        <w:t xml:space="preserve"> elever</w:t>
      </w:r>
      <w:r w:rsidR="003045E6">
        <w:rPr>
          <w:rFonts w:ascii="Arial" w:hAnsi="Arial" w:cs="Arial"/>
          <w:sz w:val="24"/>
          <w:szCs w:val="24"/>
        </w:rPr>
        <w:t xml:space="preserve"> får deres 1. prioritet opfyldt. </w:t>
      </w:r>
      <w:r>
        <w:rPr>
          <w:rFonts w:ascii="Arial" w:hAnsi="Arial" w:cs="Arial"/>
          <w:sz w:val="24"/>
          <w:szCs w:val="24"/>
        </w:rPr>
        <w:t>Det giver s</w:t>
      </w:r>
      <w:r w:rsidR="003045E6">
        <w:rPr>
          <w:rFonts w:ascii="Arial" w:hAnsi="Arial" w:cs="Arial"/>
          <w:sz w:val="24"/>
          <w:szCs w:val="24"/>
        </w:rPr>
        <w:t>må hold</w:t>
      </w:r>
      <w:r>
        <w:rPr>
          <w:rFonts w:ascii="Arial" w:hAnsi="Arial" w:cs="Arial"/>
          <w:sz w:val="24"/>
          <w:szCs w:val="24"/>
        </w:rPr>
        <w:t>, men</w:t>
      </w:r>
      <w:r w:rsidR="003045E6">
        <w:rPr>
          <w:rFonts w:ascii="Arial" w:hAnsi="Arial" w:cs="Arial"/>
          <w:sz w:val="24"/>
          <w:szCs w:val="24"/>
        </w:rPr>
        <w:t xml:space="preserve"> det er vigtigt </w:t>
      </w:r>
      <w:r>
        <w:rPr>
          <w:rFonts w:ascii="Arial" w:hAnsi="Arial" w:cs="Arial"/>
          <w:sz w:val="24"/>
          <w:szCs w:val="24"/>
        </w:rPr>
        <w:t xml:space="preserve">med </w:t>
      </w:r>
      <w:r w:rsidR="003045E6">
        <w:rPr>
          <w:rFonts w:ascii="Arial" w:hAnsi="Arial" w:cs="Arial"/>
          <w:sz w:val="24"/>
          <w:szCs w:val="24"/>
        </w:rPr>
        <w:t>diversitet. Der skal være noget for alle.</w:t>
      </w:r>
    </w:p>
    <w:p w14:paraId="1AFE839B" w14:textId="77777777" w:rsidR="0036661D" w:rsidRDefault="0036661D" w:rsidP="003045E6">
      <w:pPr>
        <w:ind w:left="360"/>
        <w:rPr>
          <w:rFonts w:ascii="Arial" w:hAnsi="Arial" w:cs="Arial"/>
          <w:sz w:val="24"/>
          <w:szCs w:val="24"/>
        </w:rPr>
      </w:pPr>
    </w:p>
    <w:p w14:paraId="5DFD645D" w14:textId="28C1D68F" w:rsidR="005A3E65" w:rsidRDefault="005A3E65" w:rsidP="003045E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ALJ </w:t>
      </w:r>
      <w:r w:rsidR="0036661D">
        <w:rPr>
          <w:rFonts w:ascii="Arial" w:hAnsi="Arial" w:cs="Arial"/>
          <w:sz w:val="24"/>
          <w:szCs w:val="24"/>
        </w:rPr>
        <w:t>glæder sig over, at der gøres</w:t>
      </w:r>
      <w:r>
        <w:rPr>
          <w:rFonts w:ascii="Arial" w:hAnsi="Arial" w:cs="Arial"/>
          <w:sz w:val="24"/>
          <w:szCs w:val="24"/>
        </w:rPr>
        <w:t xml:space="preserve"> meget for at </w:t>
      </w:r>
      <w:r w:rsidR="00786482">
        <w:rPr>
          <w:rFonts w:ascii="Arial" w:hAnsi="Arial" w:cs="Arial"/>
          <w:sz w:val="24"/>
          <w:szCs w:val="24"/>
        </w:rPr>
        <w:t>oprette</w:t>
      </w:r>
      <w:r>
        <w:rPr>
          <w:rFonts w:ascii="Arial" w:hAnsi="Arial" w:cs="Arial"/>
          <w:sz w:val="24"/>
          <w:szCs w:val="24"/>
        </w:rPr>
        <w:t xml:space="preserve"> de valghold</w:t>
      </w:r>
      <w:r w:rsidR="00BC59BC">
        <w:rPr>
          <w:rFonts w:ascii="Arial" w:hAnsi="Arial" w:cs="Arial"/>
          <w:sz w:val="24"/>
          <w:szCs w:val="24"/>
        </w:rPr>
        <w:t>, eleverne</w:t>
      </w:r>
      <w:r>
        <w:rPr>
          <w:rFonts w:ascii="Arial" w:hAnsi="Arial" w:cs="Arial"/>
          <w:sz w:val="24"/>
          <w:szCs w:val="24"/>
        </w:rPr>
        <w:t xml:space="preserve"> gerne vil have. </w:t>
      </w:r>
    </w:p>
    <w:p w14:paraId="570B51E6" w14:textId="77777777" w:rsidR="00BC59BC" w:rsidRDefault="00BC59BC" w:rsidP="003045E6">
      <w:pPr>
        <w:ind w:left="360"/>
        <w:rPr>
          <w:rFonts w:ascii="Arial" w:hAnsi="Arial" w:cs="Arial"/>
          <w:sz w:val="24"/>
          <w:szCs w:val="24"/>
        </w:rPr>
      </w:pPr>
    </w:p>
    <w:p w14:paraId="22ABBE3F" w14:textId="1092015C" w:rsidR="00BC59BC" w:rsidRDefault="00BC59BC" w:rsidP="003045E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UVM kan ikke sige noget om fordelingen endnu</w:t>
      </w:r>
      <w:r w:rsidR="000E3853">
        <w:rPr>
          <w:rFonts w:ascii="Arial" w:hAnsi="Arial" w:cs="Arial"/>
          <w:sz w:val="24"/>
          <w:szCs w:val="24"/>
        </w:rPr>
        <w:t>, men vi er foreløbig sat en HF</w:t>
      </w:r>
      <w:r w:rsidR="00555C95">
        <w:rPr>
          <w:rFonts w:ascii="Arial" w:hAnsi="Arial" w:cs="Arial"/>
          <w:sz w:val="24"/>
          <w:szCs w:val="24"/>
        </w:rPr>
        <w:t>-</w:t>
      </w:r>
      <w:r w:rsidR="000E3853">
        <w:rPr>
          <w:rFonts w:ascii="Arial" w:hAnsi="Arial" w:cs="Arial"/>
          <w:sz w:val="24"/>
          <w:szCs w:val="24"/>
        </w:rPr>
        <w:t>klasse ned.</w:t>
      </w:r>
    </w:p>
    <w:p w14:paraId="02D2757E" w14:textId="77777777" w:rsidR="00BC59BC" w:rsidRDefault="00BC59BC" w:rsidP="003045E6">
      <w:pPr>
        <w:ind w:left="360"/>
        <w:rPr>
          <w:rFonts w:ascii="Arial" w:hAnsi="Arial" w:cs="Arial"/>
          <w:sz w:val="24"/>
          <w:szCs w:val="24"/>
        </w:rPr>
      </w:pPr>
    </w:p>
    <w:p w14:paraId="659B04B2" w14:textId="23E647C2" w:rsidR="005A3E65" w:rsidRDefault="005A3E65" w:rsidP="003045E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Primo feb</w:t>
      </w:r>
      <w:r w:rsidR="000E385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uar kommer </w:t>
      </w:r>
      <w:r w:rsidR="000E3853">
        <w:rPr>
          <w:rFonts w:ascii="Arial" w:hAnsi="Arial" w:cs="Arial"/>
          <w:sz w:val="24"/>
          <w:szCs w:val="24"/>
        </w:rPr>
        <w:t>UVM</w:t>
      </w:r>
      <w:r>
        <w:rPr>
          <w:rFonts w:ascii="Arial" w:hAnsi="Arial" w:cs="Arial"/>
          <w:sz w:val="24"/>
          <w:szCs w:val="24"/>
        </w:rPr>
        <w:t xml:space="preserve"> med et bud nr. 2 - den endelige udmelding kommer i maj.</w:t>
      </w:r>
    </w:p>
    <w:p w14:paraId="59AEFCF9" w14:textId="77777777" w:rsidR="000E3853" w:rsidRDefault="000E3853" w:rsidP="003045E6">
      <w:pPr>
        <w:ind w:left="360"/>
        <w:rPr>
          <w:rFonts w:ascii="Arial" w:hAnsi="Arial" w:cs="Arial"/>
          <w:sz w:val="24"/>
          <w:szCs w:val="24"/>
        </w:rPr>
      </w:pPr>
    </w:p>
    <w:p w14:paraId="17DF3E4C" w14:textId="0B9D9316" w:rsidR="005A3E65" w:rsidRDefault="005A3E65" w:rsidP="003045E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MK </w:t>
      </w:r>
      <w:r w:rsidR="000E3853">
        <w:rPr>
          <w:rFonts w:ascii="Arial" w:hAnsi="Arial" w:cs="Arial"/>
          <w:sz w:val="24"/>
          <w:szCs w:val="24"/>
        </w:rPr>
        <w:t>siger, at det er svært at forudse</w:t>
      </w:r>
      <w:r>
        <w:rPr>
          <w:rFonts w:ascii="Arial" w:hAnsi="Arial" w:cs="Arial"/>
          <w:sz w:val="24"/>
          <w:szCs w:val="24"/>
        </w:rPr>
        <w:t xml:space="preserve"> øko</w:t>
      </w:r>
      <w:r w:rsidR="000E3853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mi</w:t>
      </w:r>
      <w:r w:rsidR="000E3853">
        <w:rPr>
          <w:rFonts w:ascii="Arial" w:hAnsi="Arial" w:cs="Arial"/>
          <w:sz w:val="24"/>
          <w:szCs w:val="24"/>
        </w:rPr>
        <w:t>en, når vi ikke kender vores kapacitet.</w:t>
      </w:r>
    </w:p>
    <w:p w14:paraId="7EF949C8" w14:textId="6F5E6E67" w:rsidR="005A3E65" w:rsidRDefault="005A3E65" w:rsidP="000E385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tør jo ikke sige noget, da vi ikke ved, hvor mange klasser vi får. Derfor kan vi heller ikke melde noget ud</w:t>
      </w:r>
      <w:r w:rsidR="00F47AF7">
        <w:rPr>
          <w:rFonts w:ascii="Arial" w:hAnsi="Arial" w:cs="Arial"/>
          <w:sz w:val="24"/>
          <w:szCs w:val="24"/>
        </w:rPr>
        <w:t xml:space="preserve"> til personalet</w:t>
      </w:r>
      <w:r w:rsidR="000E3853">
        <w:rPr>
          <w:rFonts w:ascii="Arial" w:hAnsi="Arial" w:cs="Arial"/>
          <w:sz w:val="24"/>
          <w:szCs w:val="24"/>
        </w:rPr>
        <w:t>,</w:t>
      </w:r>
      <w:r w:rsidR="00F47AF7">
        <w:rPr>
          <w:rFonts w:ascii="Arial" w:hAnsi="Arial" w:cs="Arial"/>
          <w:sz w:val="24"/>
          <w:szCs w:val="24"/>
        </w:rPr>
        <w:t xml:space="preserve"> før vi ved hvordan det ser ud. Det er ikke for at skjule noget for medarbejderne.</w:t>
      </w:r>
    </w:p>
    <w:p w14:paraId="14BE6147" w14:textId="77777777" w:rsidR="000E3853" w:rsidRDefault="000E3853" w:rsidP="000E3853">
      <w:pPr>
        <w:ind w:left="360"/>
        <w:rPr>
          <w:rFonts w:ascii="Arial" w:hAnsi="Arial" w:cs="Arial"/>
          <w:sz w:val="24"/>
          <w:szCs w:val="24"/>
        </w:rPr>
      </w:pPr>
    </w:p>
    <w:p w14:paraId="2967E206" w14:textId="77777777" w:rsidR="003045E6" w:rsidRPr="003045E6" w:rsidRDefault="003045E6" w:rsidP="003045E6">
      <w:pPr>
        <w:ind w:left="360"/>
        <w:rPr>
          <w:rFonts w:ascii="Arial" w:hAnsi="Arial" w:cs="Arial"/>
          <w:sz w:val="24"/>
          <w:szCs w:val="24"/>
        </w:rPr>
      </w:pPr>
    </w:p>
    <w:p w14:paraId="769568F6" w14:textId="593572E9" w:rsidR="00D64438" w:rsidRPr="000E3853" w:rsidRDefault="00F306E4" w:rsidP="00D64438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0E3853">
        <w:rPr>
          <w:rFonts w:ascii="Arial" w:eastAsia="Times New Roman" w:hAnsi="Arial" w:cs="Arial"/>
          <w:b/>
          <w:sz w:val="24"/>
          <w:szCs w:val="24"/>
        </w:rPr>
        <w:t>Årlig revision af s</w:t>
      </w:r>
      <w:r w:rsidR="00D64438" w:rsidRPr="000E3853">
        <w:rPr>
          <w:rFonts w:ascii="Arial" w:eastAsia="Times New Roman" w:hAnsi="Arial" w:cs="Arial"/>
          <w:b/>
          <w:sz w:val="24"/>
          <w:szCs w:val="24"/>
        </w:rPr>
        <w:t xml:space="preserve">trategi for finansiel risikostyring </w:t>
      </w:r>
      <w:r w:rsidRPr="000E3853">
        <w:rPr>
          <w:rFonts w:ascii="Arial" w:eastAsia="Times New Roman" w:hAnsi="Arial" w:cs="Arial"/>
          <w:b/>
          <w:sz w:val="24"/>
          <w:szCs w:val="24"/>
        </w:rPr>
        <w:t xml:space="preserve">til godkendelse </w:t>
      </w:r>
    </w:p>
    <w:p w14:paraId="4A49DEB8" w14:textId="77777777" w:rsidR="005118E3" w:rsidRDefault="005118E3" w:rsidP="001A7742">
      <w:pPr>
        <w:ind w:left="720"/>
        <w:rPr>
          <w:rFonts w:ascii="Arial" w:hAnsi="Arial" w:cs="Arial"/>
          <w:sz w:val="24"/>
          <w:szCs w:val="24"/>
        </w:rPr>
      </w:pPr>
    </w:p>
    <w:p w14:paraId="7563F3E6" w14:textId="77777777" w:rsidR="00555C95" w:rsidRDefault="00D845A1" w:rsidP="005118E3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PB </w:t>
      </w:r>
      <w:r w:rsidR="00555C95">
        <w:rPr>
          <w:rFonts w:ascii="Arial" w:hAnsi="Arial" w:cs="Arial"/>
          <w:sz w:val="24"/>
          <w:szCs w:val="24"/>
        </w:rPr>
        <w:t>gennemgik dokumentet.</w:t>
      </w:r>
    </w:p>
    <w:p w14:paraId="49E76ABE" w14:textId="77777777" w:rsidR="00555C95" w:rsidRDefault="00555C95" w:rsidP="005118E3">
      <w:pPr>
        <w:ind w:left="284"/>
        <w:rPr>
          <w:rFonts w:ascii="Arial" w:hAnsi="Arial" w:cs="Arial"/>
          <w:sz w:val="24"/>
          <w:szCs w:val="24"/>
        </w:rPr>
      </w:pPr>
    </w:p>
    <w:p w14:paraId="5EEC95C1" w14:textId="1D7FD832" w:rsidR="00D845A1" w:rsidRDefault="00555C95" w:rsidP="000B773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muligt at sætte flere penge ind på 12-måneders kontoen. Der er i</w:t>
      </w:r>
      <w:r w:rsidR="00D845A1">
        <w:rPr>
          <w:rFonts w:ascii="Arial" w:hAnsi="Arial" w:cs="Arial"/>
          <w:sz w:val="24"/>
          <w:szCs w:val="24"/>
        </w:rPr>
        <w:t>ngen gebyrer på</w:t>
      </w:r>
      <w:r w:rsidR="001C33DF">
        <w:rPr>
          <w:rFonts w:ascii="Arial" w:hAnsi="Arial" w:cs="Arial"/>
          <w:sz w:val="24"/>
          <w:szCs w:val="24"/>
        </w:rPr>
        <w:t>, og v</w:t>
      </w:r>
      <w:r w:rsidR="00D845A1">
        <w:rPr>
          <w:rFonts w:ascii="Arial" w:hAnsi="Arial" w:cs="Arial"/>
          <w:sz w:val="24"/>
          <w:szCs w:val="24"/>
        </w:rPr>
        <w:t>i kan stadig sætte flere penge ind på den måde.</w:t>
      </w:r>
    </w:p>
    <w:p w14:paraId="1271FF0C" w14:textId="77777777" w:rsidR="00555C95" w:rsidRDefault="00555C95" w:rsidP="000B773D">
      <w:pPr>
        <w:ind w:left="720" w:firstLine="142"/>
        <w:rPr>
          <w:rFonts w:ascii="Arial" w:hAnsi="Arial" w:cs="Arial"/>
          <w:sz w:val="24"/>
          <w:szCs w:val="24"/>
        </w:rPr>
      </w:pPr>
    </w:p>
    <w:p w14:paraId="38AC4D69" w14:textId="310336FB" w:rsidR="00BE6E0D" w:rsidRDefault="00555C95" w:rsidP="000B773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PB orienterer om </w:t>
      </w:r>
      <w:r w:rsidR="00BE6E0D">
        <w:rPr>
          <w:rFonts w:ascii="Arial" w:hAnsi="Arial" w:cs="Arial"/>
          <w:sz w:val="24"/>
          <w:szCs w:val="24"/>
        </w:rPr>
        <w:t>punkt 2.9</w:t>
      </w:r>
      <w:r w:rsidR="00F66A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Jyske Bank er tilføjet i dokumentet ellers er der ikke ændret noget.</w:t>
      </w:r>
    </w:p>
    <w:p w14:paraId="63611B3D" w14:textId="1F5EEE1F" w:rsidR="00F66A1C" w:rsidRDefault="00F66A1C" w:rsidP="000B773D">
      <w:pPr>
        <w:ind w:left="284" w:firstLine="142"/>
        <w:rPr>
          <w:rFonts w:ascii="Arial" w:hAnsi="Arial" w:cs="Arial"/>
          <w:sz w:val="24"/>
          <w:szCs w:val="24"/>
        </w:rPr>
      </w:pPr>
    </w:p>
    <w:p w14:paraId="17E1D183" w14:textId="27B0CE1E" w:rsidR="00F66A1C" w:rsidRDefault="00F66A1C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stillede flere spørgsmål</w:t>
      </w:r>
      <w:r w:rsidR="002C5234">
        <w:rPr>
          <w:rFonts w:ascii="Arial" w:hAnsi="Arial" w:cs="Arial"/>
          <w:sz w:val="24"/>
          <w:szCs w:val="24"/>
        </w:rPr>
        <w:t>. PB retter dokumentet til, efter de fremkomne bemærkninger.</w:t>
      </w:r>
    </w:p>
    <w:p w14:paraId="68782BFC" w14:textId="653C570F" w:rsidR="006F0FA7" w:rsidRDefault="006F0FA7" w:rsidP="00FB1599">
      <w:pPr>
        <w:ind w:left="284"/>
        <w:rPr>
          <w:rFonts w:ascii="Arial" w:hAnsi="Arial" w:cs="Arial"/>
          <w:sz w:val="24"/>
          <w:szCs w:val="24"/>
        </w:rPr>
      </w:pPr>
    </w:p>
    <w:p w14:paraId="56E4C598" w14:textId="2FA64B7C" w:rsidR="006F0FA7" w:rsidRDefault="000B773D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ting, der skal ændres hvert år lægges </w:t>
      </w:r>
      <w:r w:rsidR="006F0FA7">
        <w:rPr>
          <w:rFonts w:ascii="Arial" w:hAnsi="Arial" w:cs="Arial"/>
          <w:sz w:val="24"/>
          <w:szCs w:val="24"/>
        </w:rPr>
        <w:t>nederst i dokumentet</w:t>
      </w:r>
      <w:r>
        <w:rPr>
          <w:rFonts w:ascii="Arial" w:hAnsi="Arial" w:cs="Arial"/>
          <w:sz w:val="24"/>
          <w:szCs w:val="24"/>
        </w:rPr>
        <w:t>, hvorefter der kun rettes i den del</w:t>
      </w:r>
      <w:r w:rsidR="006F0FA7">
        <w:rPr>
          <w:rFonts w:ascii="Arial" w:hAnsi="Arial" w:cs="Arial"/>
          <w:sz w:val="24"/>
          <w:szCs w:val="24"/>
        </w:rPr>
        <w:t>.</w:t>
      </w:r>
    </w:p>
    <w:p w14:paraId="3C664AD5" w14:textId="77777777" w:rsidR="001A7742" w:rsidRPr="001A7742" w:rsidRDefault="001A7742" w:rsidP="00FB1599">
      <w:pPr>
        <w:ind w:left="284"/>
        <w:rPr>
          <w:rFonts w:ascii="Arial" w:hAnsi="Arial" w:cs="Arial"/>
          <w:sz w:val="24"/>
          <w:szCs w:val="24"/>
        </w:rPr>
      </w:pPr>
    </w:p>
    <w:p w14:paraId="5CE89EF9" w14:textId="4DFD3D93" w:rsidR="00D64438" w:rsidRPr="000B773D" w:rsidRDefault="00D64438" w:rsidP="00FB159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0B773D">
        <w:rPr>
          <w:rFonts w:ascii="Arial" w:eastAsia="Times New Roman" w:hAnsi="Arial" w:cs="Arial"/>
          <w:b/>
          <w:sz w:val="24"/>
          <w:szCs w:val="24"/>
        </w:rPr>
        <w:t>Økonomi</w:t>
      </w:r>
      <w:r w:rsidR="00F306E4" w:rsidRPr="000B773D">
        <w:rPr>
          <w:rFonts w:ascii="Arial" w:eastAsia="Times New Roman" w:hAnsi="Arial" w:cs="Arial"/>
          <w:b/>
          <w:sz w:val="24"/>
          <w:szCs w:val="24"/>
        </w:rPr>
        <w:t xml:space="preserve">: Regnskab for årets første 9 måneder samt </w:t>
      </w:r>
      <w:r w:rsidRPr="000B773D">
        <w:rPr>
          <w:rFonts w:ascii="Arial" w:eastAsia="Times New Roman" w:hAnsi="Arial" w:cs="Arial"/>
          <w:b/>
          <w:sz w:val="24"/>
          <w:szCs w:val="24"/>
        </w:rPr>
        <w:t xml:space="preserve">estimat </w:t>
      </w:r>
      <w:r w:rsidR="00F306E4" w:rsidRPr="000B773D"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Pr="000B773D">
        <w:rPr>
          <w:rFonts w:ascii="Arial" w:eastAsia="Times New Roman" w:hAnsi="Arial" w:cs="Arial"/>
          <w:b/>
          <w:sz w:val="24"/>
          <w:szCs w:val="24"/>
        </w:rPr>
        <w:t>202</w:t>
      </w:r>
      <w:r w:rsidR="00F306E4" w:rsidRPr="000B773D">
        <w:rPr>
          <w:rFonts w:ascii="Arial" w:eastAsia="Times New Roman" w:hAnsi="Arial" w:cs="Arial"/>
          <w:b/>
          <w:sz w:val="24"/>
          <w:szCs w:val="24"/>
        </w:rPr>
        <w:t>2</w:t>
      </w:r>
      <w:r w:rsidRPr="000B773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1D6A796" w14:textId="51218212" w:rsidR="006F0FA7" w:rsidRDefault="006F0FA7" w:rsidP="00FB1599">
      <w:pPr>
        <w:ind w:left="284"/>
        <w:rPr>
          <w:rFonts w:ascii="Arial" w:hAnsi="Arial" w:cs="Arial"/>
          <w:sz w:val="24"/>
          <w:szCs w:val="24"/>
        </w:rPr>
      </w:pPr>
    </w:p>
    <w:p w14:paraId="3B9E618D" w14:textId="77777777" w:rsidR="00E34618" w:rsidRDefault="000B773D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Skolen er i gang med at nedbringe o</w:t>
      </w:r>
      <w:r w:rsidR="006F0FA7">
        <w:rPr>
          <w:rFonts w:ascii="Arial" w:hAnsi="Arial" w:cs="Arial"/>
          <w:sz w:val="24"/>
          <w:szCs w:val="24"/>
        </w:rPr>
        <w:t>verskudde</w:t>
      </w:r>
      <w:r>
        <w:rPr>
          <w:rFonts w:ascii="Arial" w:hAnsi="Arial" w:cs="Arial"/>
          <w:sz w:val="24"/>
          <w:szCs w:val="24"/>
        </w:rPr>
        <w:t>t</w:t>
      </w:r>
      <w:r w:rsidR="006F0F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Der</w:t>
      </w:r>
      <w:r w:rsidR="006F0F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indrettes n</w:t>
      </w:r>
      <w:r w:rsidR="006F0FA7">
        <w:rPr>
          <w:rFonts w:ascii="Arial" w:hAnsi="Arial" w:cs="Arial"/>
          <w:sz w:val="24"/>
          <w:szCs w:val="24"/>
        </w:rPr>
        <w:t xml:space="preserve">ye lærerarbejdspladser. </w:t>
      </w:r>
      <w:r>
        <w:rPr>
          <w:rFonts w:ascii="Arial" w:hAnsi="Arial" w:cs="Arial"/>
          <w:sz w:val="24"/>
          <w:szCs w:val="24"/>
        </w:rPr>
        <w:t>Der indkøbes</w:t>
      </w:r>
      <w:r w:rsidR="006F0FA7">
        <w:rPr>
          <w:rFonts w:ascii="Arial" w:hAnsi="Arial" w:cs="Arial"/>
          <w:sz w:val="24"/>
          <w:szCs w:val="24"/>
        </w:rPr>
        <w:t xml:space="preserve"> skolemøbler </w:t>
      </w:r>
      <w:r>
        <w:rPr>
          <w:rFonts w:ascii="Arial" w:hAnsi="Arial" w:cs="Arial"/>
          <w:sz w:val="24"/>
          <w:szCs w:val="24"/>
        </w:rPr>
        <w:t>til et par</w:t>
      </w:r>
      <w:r w:rsidR="006F0FA7">
        <w:rPr>
          <w:rFonts w:ascii="Arial" w:hAnsi="Arial" w:cs="Arial"/>
          <w:sz w:val="24"/>
          <w:szCs w:val="24"/>
        </w:rPr>
        <w:t xml:space="preserve"> klasser. </w:t>
      </w:r>
      <w:r>
        <w:rPr>
          <w:rFonts w:ascii="Arial" w:hAnsi="Arial" w:cs="Arial"/>
          <w:sz w:val="24"/>
          <w:szCs w:val="24"/>
        </w:rPr>
        <w:t xml:space="preserve">Naturfagslokalet indrettes </w:t>
      </w:r>
      <w:r w:rsidR="006F0FA7">
        <w:rPr>
          <w:rFonts w:ascii="Arial" w:hAnsi="Arial" w:cs="Arial"/>
          <w:sz w:val="24"/>
          <w:szCs w:val="24"/>
        </w:rPr>
        <w:t xml:space="preserve">som et laboratorie. </w:t>
      </w:r>
      <w:r>
        <w:rPr>
          <w:rFonts w:ascii="Arial" w:hAnsi="Arial" w:cs="Arial"/>
          <w:sz w:val="24"/>
          <w:szCs w:val="24"/>
        </w:rPr>
        <w:t>Der kommer n</w:t>
      </w:r>
      <w:r w:rsidR="006F0FA7">
        <w:rPr>
          <w:rFonts w:ascii="Arial" w:hAnsi="Arial" w:cs="Arial"/>
          <w:sz w:val="24"/>
          <w:szCs w:val="24"/>
        </w:rPr>
        <w:t xml:space="preserve">ye møbler i de allerede eksisterende forberedelseslokaler. </w:t>
      </w:r>
      <w:r w:rsidR="00E34618">
        <w:rPr>
          <w:rFonts w:ascii="Arial" w:hAnsi="Arial" w:cs="Arial"/>
          <w:sz w:val="24"/>
          <w:szCs w:val="24"/>
        </w:rPr>
        <w:t>Vi skal bruge p</w:t>
      </w:r>
      <w:r w:rsidR="006F0FA7">
        <w:rPr>
          <w:rFonts w:ascii="Arial" w:hAnsi="Arial" w:cs="Arial"/>
          <w:sz w:val="24"/>
          <w:szCs w:val="24"/>
        </w:rPr>
        <w:t xml:space="preserve">enge på undersøgelse af taget. </w:t>
      </w:r>
    </w:p>
    <w:p w14:paraId="1E5E46F4" w14:textId="77777777" w:rsidR="00E34618" w:rsidRDefault="00E34618" w:rsidP="00FB1599">
      <w:pPr>
        <w:ind w:left="284"/>
        <w:rPr>
          <w:rFonts w:ascii="Arial" w:hAnsi="Arial" w:cs="Arial"/>
          <w:sz w:val="24"/>
          <w:szCs w:val="24"/>
        </w:rPr>
      </w:pPr>
    </w:p>
    <w:p w14:paraId="0D87CE53" w14:textId="72863633" w:rsidR="006F0FA7" w:rsidRDefault="006F0FA7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</w:t>
      </w:r>
      <w:r w:rsidR="00E34618">
        <w:rPr>
          <w:rFonts w:ascii="Arial" w:hAnsi="Arial" w:cs="Arial"/>
          <w:sz w:val="24"/>
          <w:szCs w:val="24"/>
        </w:rPr>
        <w:t xml:space="preserve"> fortæller, at vi har været</w:t>
      </w:r>
      <w:r>
        <w:rPr>
          <w:rFonts w:ascii="Arial" w:hAnsi="Arial" w:cs="Arial"/>
          <w:sz w:val="24"/>
          <w:szCs w:val="24"/>
        </w:rPr>
        <w:t xml:space="preserve"> plaget a</w:t>
      </w:r>
      <w:r w:rsidR="00E34618">
        <w:rPr>
          <w:rFonts w:ascii="Arial" w:hAnsi="Arial" w:cs="Arial"/>
          <w:sz w:val="24"/>
          <w:szCs w:val="24"/>
        </w:rPr>
        <w:t>f en del</w:t>
      </w:r>
      <w:r>
        <w:rPr>
          <w:rFonts w:ascii="Arial" w:hAnsi="Arial" w:cs="Arial"/>
          <w:sz w:val="24"/>
          <w:szCs w:val="24"/>
        </w:rPr>
        <w:t xml:space="preserve"> hærværk. </w:t>
      </w:r>
      <w:r w:rsidR="00E34618">
        <w:rPr>
          <w:rFonts w:ascii="Arial" w:hAnsi="Arial" w:cs="Arial"/>
          <w:sz w:val="24"/>
          <w:szCs w:val="24"/>
        </w:rPr>
        <w:t xml:space="preserve">Der har flere gange været nogen på taget, i efterårsferien er </w:t>
      </w:r>
      <w:r>
        <w:rPr>
          <w:rFonts w:ascii="Arial" w:hAnsi="Arial" w:cs="Arial"/>
          <w:sz w:val="24"/>
          <w:szCs w:val="24"/>
        </w:rPr>
        <w:t>3 borde/bænke sæt</w:t>
      </w:r>
      <w:r w:rsidR="00E34618">
        <w:rPr>
          <w:rFonts w:ascii="Arial" w:hAnsi="Arial" w:cs="Arial"/>
          <w:sz w:val="24"/>
          <w:szCs w:val="24"/>
        </w:rPr>
        <w:t xml:space="preserve"> blevet</w:t>
      </w:r>
      <w:r>
        <w:rPr>
          <w:rFonts w:ascii="Arial" w:hAnsi="Arial" w:cs="Arial"/>
          <w:sz w:val="24"/>
          <w:szCs w:val="24"/>
        </w:rPr>
        <w:t xml:space="preserve"> brændt </w:t>
      </w:r>
      <w:r w:rsidR="00E34618">
        <w:rPr>
          <w:rFonts w:ascii="Arial" w:hAnsi="Arial" w:cs="Arial"/>
          <w:sz w:val="24"/>
          <w:szCs w:val="24"/>
        </w:rPr>
        <w:t xml:space="preserve">af på </w:t>
      </w:r>
      <w:r>
        <w:rPr>
          <w:rFonts w:ascii="Arial" w:hAnsi="Arial" w:cs="Arial"/>
          <w:sz w:val="24"/>
          <w:szCs w:val="24"/>
        </w:rPr>
        <w:t>løbebanen</w:t>
      </w:r>
      <w:r w:rsidR="00E34618">
        <w:rPr>
          <w:rFonts w:ascii="Arial" w:hAnsi="Arial" w:cs="Arial"/>
          <w:sz w:val="24"/>
          <w:szCs w:val="24"/>
        </w:rPr>
        <w:t>, hvorfor den også er</w:t>
      </w:r>
      <w:r>
        <w:rPr>
          <w:rFonts w:ascii="Arial" w:hAnsi="Arial" w:cs="Arial"/>
          <w:sz w:val="24"/>
          <w:szCs w:val="24"/>
        </w:rPr>
        <w:t xml:space="preserve"> ødelagt</w:t>
      </w:r>
      <w:r w:rsidR="00FB1599">
        <w:rPr>
          <w:rFonts w:ascii="Arial" w:hAnsi="Arial" w:cs="Arial"/>
          <w:sz w:val="24"/>
          <w:szCs w:val="24"/>
        </w:rPr>
        <w:t>,</w:t>
      </w:r>
      <w:r w:rsidR="00E34618">
        <w:rPr>
          <w:rFonts w:ascii="Arial" w:hAnsi="Arial" w:cs="Arial"/>
          <w:sz w:val="24"/>
          <w:szCs w:val="24"/>
        </w:rPr>
        <w:t xml:space="preserve"> og der har været flere tilfælde af graffiti.</w:t>
      </w:r>
    </w:p>
    <w:p w14:paraId="1C11EA92" w14:textId="77777777" w:rsidR="00E34618" w:rsidRDefault="00E34618" w:rsidP="00FB1599">
      <w:pPr>
        <w:ind w:left="284"/>
        <w:rPr>
          <w:rFonts w:ascii="Arial" w:hAnsi="Arial" w:cs="Arial"/>
          <w:sz w:val="24"/>
          <w:szCs w:val="24"/>
        </w:rPr>
      </w:pPr>
    </w:p>
    <w:p w14:paraId="40828250" w14:textId="4D73F0AC" w:rsidR="0064342B" w:rsidRDefault="0064342B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KDJ opfordrer til at tage det op i elevrådet. ALJ nikker.</w:t>
      </w:r>
    </w:p>
    <w:p w14:paraId="68DFF6B5" w14:textId="73086DC5" w:rsidR="0064342B" w:rsidRDefault="0064342B" w:rsidP="00FB1599">
      <w:pPr>
        <w:ind w:left="284"/>
        <w:rPr>
          <w:rFonts w:ascii="Arial" w:hAnsi="Arial" w:cs="Arial"/>
          <w:sz w:val="24"/>
          <w:szCs w:val="24"/>
        </w:rPr>
      </w:pPr>
    </w:p>
    <w:p w14:paraId="25680D9D" w14:textId="4A59330C" w:rsidR="0064342B" w:rsidRDefault="0064342B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</w:t>
      </w:r>
      <w:r w:rsidR="00E3461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ser fin ud.</w:t>
      </w:r>
      <w:r w:rsidR="0072338D">
        <w:rPr>
          <w:rFonts w:ascii="Arial" w:hAnsi="Arial" w:cs="Arial"/>
          <w:sz w:val="24"/>
          <w:szCs w:val="24"/>
        </w:rPr>
        <w:t xml:space="preserve"> </w:t>
      </w:r>
      <w:r w:rsidR="00E34618">
        <w:rPr>
          <w:rFonts w:ascii="Arial" w:hAnsi="Arial" w:cs="Arial"/>
          <w:sz w:val="24"/>
          <w:szCs w:val="24"/>
        </w:rPr>
        <w:t>PB lover bestyrelsen en kontoplan sammen med budgettet.</w:t>
      </w:r>
    </w:p>
    <w:p w14:paraId="22947D2A" w14:textId="35927512" w:rsidR="000C66A8" w:rsidRDefault="000C66A8" w:rsidP="00FB1599">
      <w:pPr>
        <w:ind w:left="284"/>
        <w:rPr>
          <w:rFonts w:ascii="Arial" w:hAnsi="Arial" w:cs="Arial"/>
          <w:sz w:val="24"/>
          <w:szCs w:val="24"/>
        </w:rPr>
      </w:pPr>
    </w:p>
    <w:p w14:paraId="3A976C06" w14:textId="5B0828C7" w:rsidR="000C66A8" w:rsidRPr="00B703D3" w:rsidRDefault="000C66A8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</w:t>
      </w:r>
      <w:r w:rsidR="00E34618">
        <w:rPr>
          <w:rFonts w:ascii="Arial" w:hAnsi="Arial" w:cs="Arial"/>
          <w:sz w:val="24"/>
          <w:szCs w:val="24"/>
        </w:rPr>
        <w:t xml:space="preserve"> spørger til, om vi modtager</w:t>
      </w:r>
      <w:r>
        <w:rPr>
          <w:rFonts w:ascii="Arial" w:hAnsi="Arial" w:cs="Arial"/>
          <w:sz w:val="24"/>
          <w:szCs w:val="24"/>
        </w:rPr>
        <w:t xml:space="preserve"> udkantstilskud</w:t>
      </w:r>
      <w:r w:rsidR="00E34618">
        <w:rPr>
          <w:rFonts w:ascii="Arial" w:hAnsi="Arial" w:cs="Arial"/>
          <w:sz w:val="24"/>
          <w:szCs w:val="24"/>
        </w:rPr>
        <w:t xml:space="preserve"> i 2023</w:t>
      </w:r>
      <w:r>
        <w:rPr>
          <w:rFonts w:ascii="Arial" w:hAnsi="Arial" w:cs="Arial"/>
          <w:sz w:val="24"/>
          <w:szCs w:val="24"/>
        </w:rPr>
        <w:t>. PB mener</w:t>
      </w:r>
      <w:r w:rsidR="00E34618">
        <w:rPr>
          <w:rFonts w:ascii="Arial" w:hAnsi="Arial" w:cs="Arial"/>
          <w:sz w:val="24"/>
          <w:szCs w:val="24"/>
        </w:rPr>
        <w:t>, at det gør vi.</w:t>
      </w:r>
    </w:p>
    <w:p w14:paraId="4EA211F3" w14:textId="77777777" w:rsidR="000C66A8" w:rsidRDefault="000C66A8" w:rsidP="00FB1599">
      <w:pPr>
        <w:ind w:left="284"/>
        <w:rPr>
          <w:rFonts w:ascii="Arial" w:hAnsi="Arial" w:cs="Arial"/>
          <w:sz w:val="24"/>
          <w:szCs w:val="24"/>
        </w:rPr>
      </w:pPr>
    </w:p>
    <w:p w14:paraId="436BC472" w14:textId="77777777" w:rsidR="006F0FA7" w:rsidRPr="00E34618" w:rsidRDefault="006F0FA7" w:rsidP="00FB1599">
      <w:pPr>
        <w:ind w:left="284"/>
        <w:rPr>
          <w:rFonts w:ascii="Arial" w:hAnsi="Arial" w:cs="Arial"/>
          <w:b/>
          <w:sz w:val="24"/>
          <w:szCs w:val="24"/>
        </w:rPr>
      </w:pPr>
    </w:p>
    <w:p w14:paraId="43C5D7D2" w14:textId="4F71C520" w:rsidR="009758CA" w:rsidRPr="00E34618" w:rsidRDefault="009758CA" w:rsidP="00FB159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E34618">
        <w:rPr>
          <w:rFonts w:ascii="Arial" w:eastAsia="Times New Roman" w:hAnsi="Arial" w:cs="Arial"/>
          <w:b/>
          <w:sz w:val="24"/>
          <w:szCs w:val="24"/>
        </w:rPr>
        <w:t>Legater</w:t>
      </w:r>
      <w:r w:rsidR="0087390D" w:rsidRPr="00E34618">
        <w:rPr>
          <w:rFonts w:ascii="Arial" w:eastAsia="Times New Roman" w:hAnsi="Arial" w:cs="Arial"/>
          <w:b/>
          <w:sz w:val="24"/>
          <w:szCs w:val="24"/>
        </w:rPr>
        <w:t>: Kort orientering om eksisterende legater til uddeling på årets translokation samt evt. drøftelse af nye legater</w:t>
      </w:r>
    </w:p>
    <w:p w14:paraId="6A009DD3" w14:textId="77777777" w:rsidR="00E34618" w:rsidRDefault="00E34618" w:rsidP="00FB1599">
      <w:pPr>
        <w:ind w:left="284"/>
        <w:rPr>
          <w:rFonts w:ascii="Arial" w:hAnsi="Arial" w:cs="Arial"/>
          <w:sz w:val="24"/>
          <w:szCs w:val="24"/>
        </w:rPr>
      </w:pPr>
    </w:p>
    <w:p w14:paraId="15083A1B" w14:textId="615FB697" w:rsidR="0064342B" w:rsidRDefault="0072338D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</w:t>
      </w:r>
      <w:r w:rsidR="00E34618">
        <w:rPr>
          <w:rFonts w:ascii="Arial" w:hAnsi="Arial" w:cs="Arial"/>
          <w:sz w:val="24"/>
          <w:szCs w:val="24"/>
        </w:rPr>
        <w:t xml:space="preserve"> fortæller, at både Rotary</w:t>
      </w:r>
      <w:r w:rsidR="00D36D4B">
        <w:rPr>
          <w:rFonts w:ascii="Arial" w:hAnsi="Arial" w:cs="Arial"/>
          <w:sz w:val="24"/>
          <w:szCs w:val="24"/>
        </w:rPr>
        <w:t xml:space="preserve"> og Jydske Bank </w:t>
      </w:r>
      <w:r>
        <w:rPr>
          <w:rFonts w:ascii="Arial" w:hAnsi="Arial" w:cs="Arial"/>
          <w:sz w:val="24"/>
          <w:szCs w:val="24"/>
        </w:rPr>
        <w:t xml:space="preserve">begge er på igen næste år. </w:t>
      </w:r>
      <w:r w:rsidR="00D36D4B">
        <w:rPr>
          <w:rFonts w:ascii="Arial" w:hAnsi="Arial" w:cs="Arial"/>
          <w:sz w:val="24"/>
          <w:szCs w:val="24"/>
        </w:rPr>
        <w:t>Vi p</w:t>
      </w:r>
      <w:r>
        <w:rPr>
          <w:rFonts w:ascii="Arial" w:hAnsi="Arial" w:cs="Arial"/>
          <w:sz w:val="24"/>
          <w:szCs w:val="24"/>
        </w:rPr>
        <w:t>lan</w:t>
      </w:r>
      <w:r w:rsidR="00D36D4B">
        <w:rPr>
          <w:rFonts w:ascii="Arial" w:hAnsi="Arial" w:cs="Arial"/>
          <w:sz w:val="24"/>
          <w:szCs w:val="24"/>
        </w:rPr>
        <w:t>læ</w:t>
      </w:r>
      <w:r>
        <w:rPr>
          <w:rFonts w:ascii="Arial" w:hAnsi="Arial" w:cs="Arial"/>
          <w:sz w:val="24"/>
          <w:szCs w:val="24"/>
        </w:rPr>
        <w:t xml:space="preserve">gger ikke at entrere med flere. </w:t>
      </w:r>
    </w:p>
    <w:p w14:paraId="578BFF5A" w14:textId="77777777" w:rsidR="0072338D" w:rsidRDefault="0072338D" w:rsidP="00FB1599">
      <w:pPr>
        <w:ind w:left="284"/>
        <w:rPr>
          <w:rFonts w:ascii="Arial" w:hAnsi="Arial" w:cs="Arial"/>
          <w:sz w:val="24"/>
          <w:szCs w:val="24"/>
        </w:rPr>
      </w:pPr>
    </w:p>
    <w:p w14:paraId="19699CCD" w14:textId="77777777" w:rsidR="0064342B" w:rsidRPr="0064342B" w:rsidRDefault="0064342B" w:rsidP="00FB1599">
      <w:pPr>
        <w:ind w:left="284"/>
        <w:rPr>
          <w:rFonts w:ascii="Arial" w:hAnsi="Arial" w:cs="Arial"/>
          <w:sz w:val="24"/>
          <w:szCs w:val="24"/>
        </w:rPr>
      </w:pPr>
    </w:p>
    <w:p w14:paraId="6F7EF883" w14:textId="6601090E" w:rsidR="00C24B9A" w:rsidRPr="00D36D4B" w:rsidRDefault="000B2C1B" w:rsidP="00FB159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D36D4B">
        <w:rPr>
          <w:rFonts w:ascii="Arial" w:eastAsia="Times New Roman" w:hAnsi="Arial" w:cs="Arial"/>
          <w:b/>
          <w:sz w:val="24"/>
          <w:szCs w:val="24"/>
        </w:rPr>
        <w:t>Elevtal</w:t>
      </w:r>
    </w:p>
    <w:p w14:paraId="180A7B6B" w14:textId="04441ACD" w:rsidR="0072338D" w:rsidRDefault="0072338D" w:rsidP="00FB1599">
      <w:pPr>
        <w:ind w:left="284"/>
        <w:rPr>
          <w:rFonts w:ascii="Arial" w:hAnsi="Arial" w:cs="Arial"/>
          <w:sz w:val="24"/>
          <w:szCs w:val="24"/>
        </w:rPr>
      </w:pPr>
    </w:p>
    <w:p w14:paraId="43C4E717" w14:textId="2967C24B" w:rsidR="0072338D" w:rsidRDefault="00D36D4B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 fremlagde bilaget.</w:t>
      </w:r>
    </w:p>
    <w:p w14:paraId="2496DF3E" w14:textId="5B7B6F40" w:rsidR="00ED2C62" w:rsidRDefault="00D36D4B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var ønske om en fraværsstatistik også.</w:t>
      </w:r>
    </w:p>
    <w:p w14:paraId="24E727EE" w14:textId="77777777" w:rsidR="00ED2C62" w:rsidRPr="0072338D" w:rsidRDefault="00ED2C62" w:rsidP="00FB1599">
      <w:pPr>
        <w:ind w:left="284"/>
        <w:rPr>
          <w:rFonts w:ascii="Arial" w:hAnsi="Arial" w:cs="Arial"/>
          <w:sz w:val="24"/>
          <w:szCs w:val="24"/>
        </w:rPr>
      </w:pPr>
    </w:p>
    <w:p w14:paraId="0477D001" w14:textId="7F658F80" w:rsidR="00D64438" w:rsidRPr="00D36D4B" w:rsidRDefault="00D64438" w:rsidP="00FB159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D36D4B">
        <w:rPr>
          <w:rFonts w:ascii="Arial" w:eastAsia="Times New Roman" w:hAnsi="Arial" w:cs="Arial"/>
          <w:b/>
          <w:sz w:val="24"/>
          <w:szCs w:val="24"/>
        </w:rPr>
        <w:t>Strategisk drøftelse</w:t>
      </w:r>
      <w:r w:rsidR="00F306E4" w:rsidRPr="00D36D4B">
        <w:rPr>
          <w:rFonts w:ascii="Arial" w:eastAsia="Times New Roman" w:hAnsi="Arial" w:cs="Arial"/>
          <w:b/>
          <w:sz w:val="24"/>
          <w:szCs w:val="24"/>
        </w:rPr>
        <w:t xml:space="preserve">: Indsats for bedre trivsel på hf i lyset af muligt tilsyn fra STUK </w:t>
      </w:r>
    </w:p>
    <w:p w14:paraId="29EC171A" w14:textId="77777777" w:rsidR="00D36D4B" w:rsidRDefault="00D36D4B" w:rsidP="00FB1599">
      <w:pPr>
        <w:ind w:left="284"/>
        <w:rPr>
          <w:rFonts w:ascii="Arial" w:hAnsi="Arial" w:cs="Arial"/>
          <w:sz w:val="24"/>
          <w:szCs w:val="24"/>
        </w:rPr>
      </w:pPr>
    </w:p>
    <w:p w14:paraId="5C8620A3" w14:textId="1B01D208" w:rsidR="00ED2C62" w:rsidRDefault="00D36D4B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 gennemgår bilaget.</w:t>
      </w:r>
    </w:p>
    <w:p w14:paraId="68711AEA" w14:textId="3B20C332" w:rsidR="00ED2C62" w:rsidRDefault="00860EA6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0AC4E71" w14:textId="16D443E8" w:rsidR="00860EA6" w:rsidRDefault="00D36D4B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skal være</w:t>
      </w:r>
      <w:r w:rsidR="00FB1599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</w:t>
      </w:r>
      <w:r w:rsidR="00860EA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 w:rsidR="00860EA6">
        <w:rPr>
          <w:rFonts w:ascii="Arial" w:hAnsi="Arial" w:cs="Arial"/>
          <w:sz w:val="24"/>
          <w:szCs w:val="24"/>
        </w:rPr>
        <w:t>ivselsundersøgelse i december</w:t>
      </w:r>
      <w:r>
        <w:rPr>
          <w:rFonts w:ascii="Arial" w:hAnsi="Arial" w:cs="Arial"/>
          <w:sz w:val="24"/>
          <w:szCs w:val="24"/>
        </w:rPr>
        <w:t>.</w:t>
      </w:r>
    </w:p>
    <w:p w14:paraId="091A53A7" w14:textId="4E117B37" w:rsidR="00860EA6" w:rsidRDefault="00860EA6" w:rsidP="00FB1599">
      <w:pPr>
        <w:rPr>
          <w:rFonts w:ascii="Arial" w:hAnsi="Arial" w:cs="Arial"/>
          <w:sz w:val="24"/>
          <w:szCs w:val="24"/>
        </w:rPr>
      </w:pPr>
    </w:p>
    <w:p w14:paraId="0FB0D0A3" w14:textId="6D248621" w:rsidR="00683F6F" w:rsidRDefault="00683F6F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</w:t>
      </w:r>
      <w:r w:rsidR="00D36D4B">
        <w:rPr>
          <w:rFonts w:ascii="Arial" w:hAnsi="Arial" w:cs="Arial"/>
          <w:sz w:val="24"/>
          <w:szCs w:val="24"/>
        </w:rPr>
        <w:t xml:space="preserve"> gør opmærksom på, at der er flere HF-elever med diagnoser, og at</w:t>
      </w:r>
      <w:r>
        <w:rPr>
          <w:rFonts w:ascii="Arial" w:hAnsi="Arial" w:cs="Arial"/>
          <w:sz w:val="24"/>
          <w:szCs w:val="24"/>
        </w:rPr>
        <w:t xml:space="preserve"> der er mange der bliver udredt undervejs i de 2 år.</w:t>
      </w:r>
    </w:p>
    <w:p w14:paraId="54E672BC" w14:textId="27CC6B1E" w:rsidR="00683F6F" w:rsidRDefault="00683F6F" w:rsidP="00FB1599">
      <w:pPr>
        <w:ind w:left="284"/>
        <w:rPr>
          <w:rFonts w:ascii="Arial" w:hAnsi="Arial" w:cs="Arial"/>
          <w:sz w:val="24"/>
          <w:szCs w:val="24"/>
        </w:rPr>
      </w:pPr>
    </w:p>
    <w:p w14:paraId="26D8F4B0" w14:textId="19ABF495" w:rsidR="00683F6F" w:rsidRDefault="00D36D4B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modtager </w:t>
      </w:r>
      <w:r w:rsidR="00683F6F">
        <w:rPr>
          <w:rFonts w:ascii="Arial" w:hAnsi="Arial" w:cs="Arial"/>
          <w:sz w:val="24"/>
          <w:szCs w:val="24"/>
        </w:rPr>
        <w:t xml:space="preserve">5-10.000 </w:t>
      </w:r>
      <w:r>
        <w:rPr>
          <w:rFonts w:ascii="Arial" w:hAnsi="Arial" w:cs="Arial"/>
          <w:sz w:val="24"/>
          <w:szCs w:val="24"/>
        </w:rPr>
        <w:t>kr</w:t>
      </w:r>
      <w:r w:rsidR="009A37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mere for en HF-elev en</w:t>
      </w:r>
      <w:r w:rsidR="00683F6F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for </w:t>
      </w:r>
      <w:r w:rsidR="00683F6F">
        <w:rPr>
          <w:rFonts w:ascii="Arial" w:hAnsi="Arial" w:cs="Arial"/>
          <w:sz w:val="24"/>
          <w:szCs w:val="24"/>
        </w:rPr>
        <w:t>en stx</w:t>
      </w:r>
      <w:r w:rsidR="009A37F0">
        <w:rPr>
          <w:rFonts w:ascii="Arial" w:hAnsi="Arial" w:cs="Arial"/>
          <w:sz w:val="24"/>
          <w:szCs w:val="24"/>
        </w:rPr>
        <w:t>-</w:t>
      </w:r>
      <w:r w:rsidR="00683F6F">
        <w:rPr>
          <w:rFonts w:ascii="Arial" w:hAnsi="Arial" w:cs="Arial"/>
          <w:sz w:val="24"/>
          <w:szCs w:val="24"/>
        </w:rPr>
        <w:t xml:space="preserve">elev. </w:t>
      </w:r>
    </w:p>
    <w:p w14:paraId="73B89B29" w14:textId="02DC4AA0" w:rsidR="00683F6F" w:rsidRDefault="00683F6F" w:rsidP="00FB1599">
      <w:pPr>
        <w:ind w:left="284"/>
        <w:rPr>
          <w:rFonts w:ascii="Arial" w:hAnsi="Arial" w:cs="Arial"/>
          <w:sz w:val="24"/>
          <w:szCs w:val="24"/>
        </w:rPr>
      </w:pPr>
    </w:p>
    <w:p w14:paraId="7BEC9875" w14:textId="363B8EA9" w:rsidR="00683F6F" w:rsidRDefault="00683F6F" w:rsidP="00FB1599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MOE </w:t>
      </w:r>
      <w:r w:rsidR="00D36D4B">
        <w:rPr>
          <w:rFonts w:ascii="Arial" w:hAnsi="Arial" w:cs="Arial"/>
          <w:sz w:val="24"/>
          <w:szCs w:val="24"/>
        </w:rPr>
        <w:t xml:space="preserve">forklarer, at </w:t>
      </w:r>
      <w:r>
        <w:rPr>
          <w:rFonts w:ascii="Arial" w:hAnsi="Arial" w:cs="Arial"/>
          <w:sz w:val="24"/>
          <w:szCs w:val="24"/>
        </w:rPr>
        <w:t xml:space="preserve">vi gør rigtig meget for dem. Derfor er det </w:t>
      </w:r>
      <w:r w:rsidR="00B674E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ræls med den dårlige vurdering. Vi er ikke klædt på til dem med diagnoser. </w:t>
      </w:r>
    </w:p>
    <w:p w14:paraId="6E4A521E" w14:textId="343D44AE" w:rsidR="00683F6F" w:rsidRDefault="00683F6F" w:rsidP="00ED2C62">
      <w:pPr>
        <w:rPr>
          <w:rFonts w:ascii="Arial" w:hAnsi="Arial" w:cs="Arial"/>
          <w:sz w:val="24"/>
          <w:szCs w:val="24"/>
        </w:rPr>
      </w:pPr>
    </w:p>
    <w:p w14:paraId="2D80A3C0" w14:textId="17797E19" w:rsidR="00683F6F" w:rsidRDefault="00683F6F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PB </w:t>
      </w:r>
      <w:r w:rsidR="00D36D4B">
        <w:rPr>
          <w:rFonts w:ascii="Arial" w:hAnsi="Arial" w:cs="Arial"/>
          <w:sz w:val="24"/>
          <w:szCs w:val="24"/>
        </w:rPr>
        <w:t>siger, at vi er s</w:t>
      </w:r>
      <w:r>
        <w:rPr>
          <w:rFonts w:ascii="Arial" w:hAnsi="Arial" w:cs="Arial"/>
          <w:sz w:val="24"/>
          <w:szCs w:val="24"/>
        </w:rPr>
        <w:t xml:space="preserve">tolte af </w:t>
      </w:r>
      <w:r w:rsidR="00D36D4B">
        <w:rPr>
          <w:rFonts w:ascii="Arial" w:hAnsi="Arial" w:cs="Arial"/>
          <w:sz w:val="24"/>
          <w:szCs w:val="24"/>
        </w:rPr>
        <w:t>skolens</w:t>
      </w:r>
      <w:r>
        <w:rPr>
          <w:rFonts w:ascii="Arial" w:hAnsi="Arial" w:cs="Arial"/>
          <w:sz w:val="24"/>
          <w:szCs w:val="24"/>
        </w:rPr>
        <w:t xml:space="preserve"> rummelighed</w:t>
      </w:r>
      <w:r w:rsidR="00D36D4B">
        <w:rPr>
          <w:rFonts w:ascii="Arial" w:hAnsi="Arial" w:cs="Arial"/>
          <w:sz w:val="24"/>
          <w:szCs w:val="24"/>
        </w:rPr>
        <w:t xml:space="preserve"> i forhold til de elever, der ikke er som andre</w:t>
      </w:r>
      <w:r>
        <w:rPr>
          <w:rFonts w:ascii="Arial" w:hAnsi="Arial" w:cs="Arial"/>
          <w:sz w:val="24"/>
          <w:szCs w:val="24"/>
        </w:rPr>
        <w:t>.</w:t>
      </w:r>
    </w:p>
    <w:p w14:paraId="5A00623D" w14:textId="5BC5A9D5" w:rsidR="00683F6F" w:rsidRDefault="00683F6F" w:rsidP="00ED2C62">
      <w:pPr>
        <w:rPr>
          <w:rFonts w:ascii="Arial" w:hAnsi="Arial" w:cs="Arial"/>
          <w:sz w:val="24"/>
          <w:szCs w:val="24"/>
        </w:rPr>
      </w:pPr>
    </w:p>
    <w:p w14:paraId="49112AE4" w14:textId="2E6D6C6D" w:rsidR="00683F6F" w:rsidRDefault="00683F6F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 </w:t>
      </w:r>
      <w:r w:rsidR="00B246F2">
        <w:rPr>
          <w:rFonts w:ascii="Arial" w:hAnsi="Arial" w:cs="Arial"/>
          <w:sz w:val="24"/>
          <w:szCs w:val="24"/>
        </w:rPr>
        <w:t xml:space="preserve">siger, at eftersom </w:t>
      </w:r>
      <w:r>
        <w:rPr>
          <w:rFonts w:ascii="Arial" w:hAnsi="Arial" w:cs="Arial"/>
          <w:sz w:val="24"/>
          <w:szCs w:val="24"/>
        </w:rPr>
        <w:t xml:space="preserve">de er </w:t>
      </w:r>
      <w:r w:rsidR="00B246F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 i en kort periode</w:t>
      </w:r>
      <w:r w:rsidR="00B246F2">
        <w:rPr>
          <w:rFonts w:ascii="Arial" w:hAnsi="Arial" w:cs="Arial"/>
          <w:sz w:val="24"/>
          <w:szCs w:val="24"/>
        </w:rPr>
        <w:t>, vil det være en g</w:t>
      </w:r>
      <w:r w:rsidR="00B674E6">
        <w:rPr>
          <w:rFonts w:ascii="Arial" w:hAnsi="Arial" w:cs="Arial"/>
          <w:sz w:val="24"/>
          <w:szCs w:val="24"/>
        </w:rPr>
        <w:t>od ide at fokusere på en god start.</w:t>
      </w:r>
    </w:p>
    <w:p w14:paraId="70EF0091" w14:textId="1BF5A0CE" w:rsidR="00B674E6" w:rsidRDefault="00B674E6" w:rsidP="00ED2C62">
      <w:pPr>
        <w:rPr>
          <w:rFonts w:ascii="Arial" w:hAnsi="Arial" w:cs="Arial"/>
          <w:sz w:val="24"/>
          <w:szCs w:val="24"/>
        </w:rPr>
      </w:pPr>
    </w:p>
    <w:p w14:paraId="3926C87E" w14:textId="0C2B9976" w:rsidR="00B674E6" w:rsidRDefault="00B674E6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</w:t>
      </w:r>
      <w:r w:rsidR="00FB600A">
        <w:rPr>
          <w:rFonts w:ascii="Arial" w:hAnsi="Arial" w:cs="Arial"/>
          <w:sz w:val="24"/>
          <w:szCs w:val="24"/>
        </w:rPr>
        <w:t>: HF</w:t>
      </w:r>
      <w:r w:rsidR="00ED72FA">
        <w:rPr>
          <w:rFonts w:ascii="Arial" w:hAnsi="Arial" w:cs="Arial"/>
          <w:sz w:val="24"/>
          <w:szCs w:val="24"/>
        </w:rPr>
        <w:t>-</w:t>
      </w:r>
      <w:r w:rsidR="00FB600A">
        <w:rPr>
          <w:rFonts w:ascii="Arial" w:hAnsi="Arial" w:cs="Arial"/>
          <w:sz w:val="24"/>
          <w:szCs w:val="24"/>
        </w:rPr>
        <w:t>eleverne er mellem</w:t>
      </w:r>
      <w:r>
        <w:rPr>
          <w:rFonts w:ascii="Arial" w:hAnsi="Arial" w:cs="Arial"/>
          <w:sz w:val="24"/>
          <w:szCs w:val="24"/>
        </w:rPr>
        <w:t xml:space="preserve"> 15 - 27 år. De er forskellige steder i livet.</w:t>
      </w:r>
    </w:p>
    <w:p w14:paraId="2580174F" w14:textId="7FAB0341" w:rsidR="00FB600A" w:rsidRDefault="00FB600A" w:rsidP="00ED2C62">
      <w:pPr>
        <w:rPr>
          <w:rFonts w:ascii="Arial" w:hAnsi="Arial" w:cs="Arial"/>
          <w:sz w:val="24"/>
          <w:szCs w:val="24"/>
        </w:rPr>
      </w:pPr>
    </w:p>
    <w:p w14:paraId="03F665D1" w14:textId="1DA9048F" w:rsidR="00B674E6" w:rsidRDefault="009A37F0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 opfordrer til at vi taler fremtidig strategi. </w:t>
      </w:r>
      <w:r w:rsidR="00B674E6">
        <w:rPr>
          <w:rFonts w:ascii="Arial" w:hAnsi="Arial" w:cs="Arial"/>
          <w:sz w:val="24"/>
          <w:szCs w:val="24"/>
        </w:rPr>
        <w:t>Skal vi have en bedre trivselsundersøgelse eller vil vi være gode til at løfte</w:t>
      </w:r>
      <w:r>
        <w:rPr>
          <w:rFonts w:ascii="Arial" w:hAnsi="Arial" w:cs="Arial"/>
          <w:sz w:val="24"/>
          <w:szCs w:val="24"/>
        </w:rPr>
        <w:t>?</w:t>
      </w:r>
      <w:r w:rsidR="00B674E6">
        <w:rPr>
          <w:rFonts w:ascii="Arial" w:hAnsi="Arial" w:cs="Arial"/>
          <w:sz w:val="24"/>
          <w:szCs w:val="24"/>
        </w:rPr>
        <w:t xml:space="preserve"> Skal vi ansætte en psykolog? Er det en vej at gå?</w:t>
      </w:r>
    </w:p>
    <w:p w14:paraId="10B56B12" w14:textId="38B6EE86" w:rsidR="00B674E6" w:rsidRDefault="00B674E6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bliver kun ”værre”. Kan vi omfavne dem?</w:t>
      </w:r>
    </w:p>
    <w:p w14:paraId="46C9792C" w14:textId="3A3A609B" w:rsidR="00B674E6" w:rsidRDefault="00B674E6" w:rsidP="00ED2C62">
      <w:pPr>
        <w:rPr>
          <w:rFonts w:ascii="Arial" w:hAnsi="Arial" w:cs="Arial"/>
          <w:sz w:val="24"/>
          <w:szCs w:val="24"/>
        </w:rPr>
      </w:pPr>
    </w:p>
    <w:p w14:paraId="6C98E90E" w14:textId="75E5F336" w:rsidR="00B674E6" w:rsidRDefault="00B674E6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MBA de skal have mul</w:t>
      </w:r>
      <w:r w:rsidR="00FA06F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gheden for at tage en uddannelse. Det er ikke så vigtigt med undersøgelsesresultatet.</w:t>
      </w:r>
    </w:p>
    <w:p w14:paraId="0EFB1CF3" w14:textId="7A07886C" w:rsidR="00B674E6" w:rsidRDefault="00B674E6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unge vil gerne det sociale fællesskab. Måske skal man prioritere det mere.</w:t>
      </w:r>
    </w:p>
    <w:p w14:paraId="0E71F888" w14:textId="45584143" w:rsidR="00FE4A00" w:rsidRDefault="00FE4A00" w:rsidP="00ED2C62">
      <w:pPr>
        <w:rPr>
          <w:rFonts w:ascii="Arial" w:hAnsi="Arial" w:cs="Arial"/>
          <w:sz w:val="24"/>
          <w:szCs w:val="24"/>
        </w:rPr>
      </w:pPr>
    </w:p>
    <w:p w14:paraId="65CC8898" w14:textId="41B81E32" w:rsidR="00FE4A00" w:rsidRDefault="00FE4A00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KDJ - har vi nogen anelse om</w:t>
      </w:r>
      <w:r w:rsidR="00FA06F2">
        <w:rPr>
          <w:rFonts w:ascii="Arial" w:hAnsi="Arial" w:cs="Arial"/>
          <w:sz w:val="24"/>
          <w:szCs w:val="24"/>
        </w:rPr>
        <w:t>, om</w:t>
      </w:r>
      <w:r>
        <w:rPr>
          <w:rFonts w:ascii="Arial" w:hAnsi="Arial" w:cs="Arial"/>
          <w:sz w:val="24"/>
          <w:szCs w:val="24"/>
        </w:rPr>
        <w:t xml:space="preserve"> vi hjæl</w:t>
      </w:r>
      <w:r w:rsidR="00FA06F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 de unge mennesker videre</w:t>
      </w:r>
      <w:r w:rsidR="00FA06F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FA06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ller er det bare en opbevaring?</w:t>
      </w:r>
    </w:p>
    <w:p w14:paraId="0125E24B" w14:textId="256717C3" w:rsidR="00FE4A00" w:rsidRDefault="00FE4A00" w:rsidP="00ED2C62">
      <w:pPr>
        <w:rPr>
          <w:rFonts w:ascii="Arial" w:hAnsi="Arial" w:cs="Arial"/>
          <w:sz w:val="24"/>
          <w:szCs w:val="24"/>
        </w:rPr>
      </w:pPr>
    </w:p>
    <w:p w14:paraId="7F075660" w14:textId="2CB650AB" w:rsidR="00FE4A00" w:rsidRDefault="00FE4A00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A06F2">
        <w:rPr>
          <w:rFonts w:ascii="Arial" w:hAnsi="Arial" w:cs="Arial"/>
          <w:sz w:val="24"/>
          <w:szCs w:val="24"/>
        </w:rPr>
        <w:t>BA -</w:t>
      </w:r>
      <w:r>
        <w:rPr>
          <w:rFonts w:ascii="Arial" w:hAnsi="Arial" w:cs="Arial"/>
          <w:sz w:val="24"/>
          <w:szCs w:val="24"/>
        </w:rPr>
        <w:t xml:space="preserve"> det giver en ballast at </w:t>
      </w:r>
      <w:r w:rsidR="00FA06F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ave fået en ungdomsuddannelse. De f</w:t>
      </w:r>
      <w:r w:rsidR="00FA06F2">
        <w:rPr>
          <w:rFonts w:ascii="Arial" w:hAnsi="Arial" w:cs="Arial"/>
          <w:sz w:val="24"/>
          <w:szCs w:val="24"/>
        </w:rPr>
        <w:t>å</w:t>
      </w:r>
      <w:r>
        <w:rPr>
          <w:rFonts w:ascii="Arial" w:hAnsi="Arial" w:cs="Arial"/>
          <w:sz w:val="24"/>
          <w:szCs w:val="24"/>
        </w:rPr>
        <w:t>r bedre jobs.</w:t>
      </w:r>
    </w:p>
    <w:p w14:paraId="4DD68AB2" w14:textId="3A93A74E" w:rsidR="00FE4A00" w:rsidRDefault="00FE4A00" w:rsidP="00ED2C62">
      <w:pPr>
        <w:rPr>
          <w:rFonts w:ascii="Arial" w:hAnsi="Arial" w:cs="Arial"/>
          <w:sz w:val="24"/>
          <w:szCs w:val="24"/>
        </w:rPr>
      </w:pPr>
    </w:p>
    <w:p w14:paraId="22CA210D" w14:textId="254F987C" w:rsidR="00FE4A00" w:rsidRDefault="00FE4A00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MOE </w:t>
      </w:r>
      <w:r w:rsidR="00955C19">
        <w:rPr>
          <w:rFonts w:ascii="Arial" w:hAnsi="Arial" w:cs="Arial"/>
          <w:sz w:val="24"/>
          <w:szCs w:val="24"/>
        </w:rPr>
        <w:t>foreslår også 2-lærer</w:t>
      </w:r>
      <w:r w:rsidR="000C4772">
        <w:rPr>
          <w:rFonts w:ascii="Arial" w:hAnsi="Arial" w:cs="Arial"/>
          <w:sz w:val="24"/>
          <w:szCs w:val="24"/>
        </w:rPr>
        <w:t xml:space="preserve">-ordning </w:t>
      </w:r>
      <w:r>
        <w:rPr>
          <w:rFonts w:ascii="Arial" w:hAnsi="Arial" w:cs="Arial"/>
          <w:sz w:val="24"/>
          <w:szCs w:val="24"/>
        </w:rPr>
        <w:t>i nogle klasser</w:t>
      </w:r>
      <w:r w:rsidR="000C4772">
        <w:rPr>
          <w:rFonts w:ascii="Arial" w:hAnsi="Arial" w:cs="Arial"/>
          <w:sz w:val="24"/>
          <w:szCs w:val="24"/>
        </w:rPr>
        <w:t>.</w:t>
      </w:r>
    </w:p>
    <w:p w14:paraId="79998397" w14:textId="77777777" w:rsidR="000C4772" w:rsidRDefault="000C4772" w:rsidP="00ED2C62">
      <w:pPr>
        <w:rPr>
          <w:rFonts w:ascii="Arial" w:hAnsi="Arial" w:cs="Arial"/>
          <w:sz w:val="24"/>
          <w:szCs w:val="24"/>
        </w:rPr>
      </w:pPr>
    </w:p>
    <w:p w14:paraId="19047481" w14:textId="5F29E557" w:rsidR="00FE4A00" w:rsidRDefault="000C4772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øjeblikke</w:t>
      </w:r>
      <w:r w:rsidR="00FB159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f</w:t>
      </w:r>
      <w:r w:rsidR="00FE4A00">
        <w:rPr>
          <w:rFonts w:ascii="Arial" w:hAnsi="Arial" w:cs="Arial"/>
          <w:sz w:val="24"/>
          <w:szCs w:val="24"/>
        </w:rPr>
        <w:t xml:space="preserve">ungerer </w:t>
      </w:r>
      <w:r>
        <w:rPr>
          <w:rFonts w:ascii="Arial" w:hAnsi="Arial" w:cs="Arial"/>
          <w:sz w:val="24"/>
          <w:szCs w:val="24"/>
        </w:rPr>
        <w:t xml:space="preserve">den ene klasse godt, men </w:t>
      </w:r>
      <w:r w:rsidR="00FE4A00">
        <w:rPr>
          <w:rFonts w:ascii="Arial" w:hAnsi="Arial" w:cs="Arial"/>
          <w:sz w:val="24"/>
          <w:szCs w:val="24"/>
        </w:rPr>
        <w:t xml:space="preserve">det gør den anden ikke. Det er ikke til at forudse. Måske </w:t>
      </w:r>
      <w:r>
        <w:rPr>
          <w:rFonts w:ascii="Arial" w:hAnsi="Arial" w:cs="Arial"/>
          <w:sz w:val="24"/>
          <w:szCs w:val="24"/>
        </w:rPr>
        <w:t xml:space="preserve">kan vi ansætte </w:t>
      </w:r>
      <w:r w:rsidR="00FE4A00">
        <w:rPr>
          <w:rFonts w:ascii="Arial" w:hAnsi="Arial" w:cs="Arial"/>
          <w:sz w:val="24"/>
          <w:szCs w:val="24"/>
        </w:rPr>
        <w:t>en vikar i stedet for nye møbler. Vi kan godt tænke i de baner</w:t>
      </w:r>
      <w:r>
        <w:rPr>
          <w:rFonts w:ascii="Arial" w:hAnsi="Arial" w:cs="Arial"/>
          <w:sz w:val="24"/>
          <w:szCs w:val="24"/>
        </w:rPr>
        <w:t>,</w:t>
      </w:r>
      <w:r w:rsidR="00FE4A00">
        <w:rPr>
          <w:rFonts w:ascii="Arial" w:hAnsi="Arial" w:cs="Arial"/>
          <w:sz w:val="24"/>
          <w:szCs w:val="24"/>
        </w:rPr>
        <w:t xml:space="preserve"> så der kan frigives en erfaren lærer </w:t>
      </w:r>
      <w:r w:rsidR="00FB1599">
        <w:rPr>
          <w:rFonts w:ascii="Arial" w:hAnsi="Arial" w:cs="Arial"/>
          <w:sz w:val="24"/>
          <w:szCs w:val="24"/>
        </w:rPr>
        <w:t>til</w:t>
      </w:r>
      <w:r w:rsidR="00FE4A00">
        <w:rPr>
          <w:rFonts w:ascii="Arial" w:hAnsi="Arial" w:cs="Arial"/>
          <w:sz w:val="24"/>
          <w:szCs w:val="24"/>
        </w:rPr>
        <w:t xml:space="preserve"> hf</w:t>
      </w:r>
      <w:r>
        <w:rPr>
          <w:rFonts w:ascii="Arial" w:hAnsi="Arial" w:cs="Arial"/>
          <w:sz w:val="24"/>
          <w:szCs w:val="24"/>
        </w:rPr>
        <w:t>-</w:t>
      </w:r>
      <w:r w:rsidR="00FE4A00">
        <w:rPr>
          <w:rFonts w:ascii="Arial" w:hAnsi="Arial" w:cs="Arial"/>
          <w:sz w:val="24"/>
          <w:szCs w:val="24"/>
        </w:rPr>
        <w:t>klasserne.</w:t>
      </w:r>
    </w:p>
    <w:p w14:paraId="507C77F4" w14:textId="5212AB40" w:rsidR="00210D62" w:rsidRDefault="00210D62" w:rsidP="00ED2C62">
      <w:pPr>
        <w:rPr>
          <w:rFonts w:ascii="Arial" w:hAnsi="Arial" w:cs="Arial"/>
          <w:sz w:val="24"/>
          <w:szCs w:val="24"/>
        </w:rPr>
      </w:pPr>
    </w:p>
    <w:p w14:paraId="31408766" w14:textId="4992E1B6" w:rsidR="00210D62" w:rsidRDefault="00210D62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B1599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 w:rsidR="000C4772">
        <w:rPr>
          <w:rFonts w:ascii="Arial" w:hAnsi="Arial" w:cs="Arial"/>
          <w:sz w:val="24"/>
          <w:szCs w:val="24"/>
        </w:rPr>
        <w:t xml:space="preserve">siger, at de </w:t>
      </w:r>
      <w:r w:rsidR="009D2B4C">
        <w:rPr>
          <w:rFonts w:ascii="Arial" w:hAnsi="Arial" w:cs="Arial"/>
          <w:sz w:val="24"/>
          <w:szCs w:val="24"/>
        </w:rPr>
        <w:t>har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engelsk eller dansk i mere end 50 % af tiden og det er ikke nemt for dem. De er ikke gode til at skrive</w:t>
      </w:r>
      <w:r w:rsidR="00B931EE">
        <w:rPr>
          <w:rFonts w:ascii="Arial" w:hAnsi="Arial" w:cs="Arial"/>
          <w:sz w:val="24"/>
          <w:szCs w:val="24"/>
        </w:rPr>
        <w:t>.</w:t>
      </w:r>
    </w:p>
    <w:p w14:paraId="301CA4FA" w14:textId="77777777" w:rsidR="00B674E6" w:rsidRDefault="00B674E6" w:rsidP="00ED2C62">
      <w:pPr>
        <w:rPr>
          <w:rFonts w:ascii="Arial" w:hAnsi="Arial" w:cs="Arial"/>
          <w:sz w:val="24"/>
          <w:szCs w:val="24"/>
        </w:rPr>
      </w:pPr>
    </w:p>
    <w:p w14:paraId="6B18DEC0" w14:textId="6D818D35" w:rsidR="00860EA6" w:rsidRDefault="00860EA6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MBA</w:t>
      </w:r>
      <w:r w:rsidR="000C4772">
        <w:rPr>
          <w:rFonts w:ascii="Arial" w:hAnsi="Arial" w:cs="Arial"/>
          <w:sz w:val="24"/>
          <w:szCs w:val="24"/>
        </w:rPr>
        <w:t xml:space="preserve"> gør opmærksom på, at der er</w:t>
      </w:r>
      <w:r>
        <w:rPr>
          <w:rFonts w:ascii="Arial" w:hAnsi="Arial" w:cs="Arial"/>
          <w:sz w:val="24"/>
          <w:szCs w:val="24"/>
        </w:rPr>
        <w:t xml:space="preserve"> dårlig trivsel, sundhed og økonomi i </w:t>
      </w:r>
      <w:r w:rsidR="000C4772">
        <w:rPr>
          <w:rFonts w:ascii="Arial" w:hAnsi="Arial" w:cs="Arial"/>
          <w:sz w:val="24"/>
          <w:szCs w:val="24"/>
        </w:rPr>
        <w:t xml:space="preserve">vores </w:t>
      </w:r>
      <w:r>
        <w:rPr>
          <w:rFonts w:ascii="Arial" w:hAnsi="Arial" w:cs="Arial"/>
          <w:sz w:val="24"/>
          <w:szCs w:val="24"/>
        </w:rPr>
        <w:t>re</w:t>
      </w:r>
      <w:r w:rsidR="00B674E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ion i</w:t>
      </w:r>
      <w:r w:rsidR="000C4772">
        <w:rPr>
          <w:rFonts w:ascii="Arial" w:hAnsi="Arial" w:cs="Arial"/>
          <w:sz w:val="24"/>
          <w:szCs w:val="24"/>
        </w:rPr>
        <w:t xml:space="preserve"> forhold til</w:t>
      </w:r>
      <w:r>
        <w:rPr>
          <w:rFonts w:ascii="Arial" w:hAnsi="Arial" w:cs="Arial"/>
          <w:sz w:val="24"/>
          <w:szCs w:val="24"/>
        </w:rPr>
        <w:t xml:space="preserve"> andre regioner.</w:t>
      </w:r>
    </w:p>
    <w:p w14:paraId="1FB2933B" w14:textId="20C703D2" w:rsidR="004B10DB" w:rsidRDefault="004B10DB" w:rsidP="00ED2C62">
      <w:pPr>
        <w:rPr>
          <w:rFonts w:ascii="Arial" w:hAnsi="Arial" w:cs="Arial"/>
          <w:sz w:val="24"/>
          <w:szCs w:val="24"/>
        </w:rPr>
      </w:pPr>
    </w:p>
    <w:p w14:paraId="0DEA4A69" w14:textId="4B343ADC" w:rsidR="004B10DB" w:rsidRDefault="004B10DB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</w:t>
      </w:r>
      <w:r w:rsidR="000C4772">
        <w:rPr>
          <w:rFonts w:ascii="Arial" w:hAnsi="Arial" w:cs="Arial"/>
          <w:sz w:val="24"/>
          <w:szCs w:val="24"/>
        </w:rPr>
        <w:t xml:space="preserve"> – det er</w:t>
      </w:r>
      <w:r>
        <w:rPr>
          <w:rFonts w:ascii="Arial" w:hAnsi="Arial" w:cs="Arial"/>
          <w:sz w:val="24"/>
          <w:szCs w:val="24"/>
        </w:rPr>
        <w:t xml:space="preserve"> afgørende</w:t>
      </w:r>
      <w:r w:rsidR="000C477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at der er en mulighed for uddannelse her i området</w:t>
      </w:r>
      <w:r w:rsidR="000C4772">
        <w:rPr>
          <w:rFonts w:ascii="Arial" w:hAnsi="Arial" w:cs="Arial"/>
          <w:sz w:val="24"/>
          <w:szCs w:val="24"/>
        </w:rPr>
        <w:t>.</w:t>
      </w:r>
    </w:p>
    <w:p w14:paraId="4729DD2E" w14:textId="7A763D09" w:rsidR="004B10DB" w:rsidRDefault="000C4772" w:rsidP="00ED2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tager punktet op på næste møde, hvor alle har mulighed for at komme med bud på, hvad der kan gøres.</w:t>
      </w:r>
    </w:p>
    <w:p w14:paraId="22E4AA36" w14:textId="77777777" w:rsidR="00B674E6" w:rsidRDefault="00B674E6" w:rsidP="00ED2C62">
      <w:pPr>
        <w:rPr>
          <w:rFonts w:ascii="Arial" w:hAnsi="Arial" w:cs="Arial"/>
          <w:sz w:val="24"/>
          <w:szCs w:val="24"/>
        </w:rPr>
      </w:pPr>
    </w:p>
    <w:p w14:paraId="6A0BD2B7" w14:textId="77777777" w:rsidR="00ED2C62" w:rsidRPr="00ED2C62" w:rsidRDefault="00ED2C62" w:rsidP="00ED2C62">
      <w:pPr>
        <w:rPr>
          <w:rFonts w:ascii="Arial" w:hAnsi="Arial" w:cs="Arial"/>
          <w:sz w:val="24"/>
          <w:szCs w:val="24"/>
        </w:rPr>
      </w:pPr>
    </w:p>
    <w:p w14:paraId="03735F81" w14:textId="7CEBAB8C" w:rsidR="00D64438" w:rsidRPr="000C4772" w:rsidRDefault="00D64438" w:rsidP="000C4772">
      <w:pPr>
        <w:pStyle w:val="Listeafsnit"/>
        <w:numPr>
          <w:ilvl w:val="0"/>
          <w:numId w:val="5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0C4772">
        <w:rPr>
          <w:rFonts w:ascii="Arial" w:eastAsia="Times New Roman" w:hAnsi="Arial" w:cs="Arial"/>
          <w:b/>
          <w:sz w:val="24"/>
          <w:szCs w:val="24"/>
        </w:rPr>
        <w:t>Kommende møde</w:t>
      </w:r>
    </w:p>
    <w:p w14:paraId="4D686FB2" w14:textId="157D46EF" w:rsidR="004B10DB" w:rsidRPr="000C4772" w:rsidRDefault="004B10DB" w:rsidP="00B246F2">
      <w:pPr>
        <w:rPr>
          <w:rFonts w:ascii="Arial" w:hAnsi="Arial" w:cs="Arial"/>
          <w:sz w:val="24"/>
          <w:szCs w:val="24"/>
        </w:rPr>
      </w:pPr>
    </w:p>
    <w:p w14:paraId="0A5E49C3" w14:textId="77777777" w:rsidR="000C4772" w:rsidRDefault="000C4772" w:rsidP="000C4772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Næste møde er den </w:t>
      </w:r>
      <w:r w:rsidR="004B10DB">
        <w:rPr>
          <w:rFonts w:ascii="Arial" w:hAnsi="Arial" w:cs="Arial"/>
          <w:sz w:val="24"/>
          <w:szCs w:val="24"/>
        </w:rPr>
        <w:t xml:space="preserve">5. december. </w:t>
      </w:r>
    </w:p>
    <w:p w14:paraId="0216FFB7" w14:textId="4B0345A6" w:rsidR="004B10DB" w:rsidRDefault="000C4772" w:rsidP="000C4772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Punkter: </w:t>
      </w:r>
      <w:r w:rsidR="004B10DB">
        <w:rPr>
          <w:rFonts w:ascii="Arial" w:hAnsi="Arial" w:cs="Arial"/>
          <w:sz w:val="24"/>
          <w:szCs w:val="24"/>
        </w:rPr>
        <w:t>budget</w:t>
      </w:r>
      <w:r>
        <w:rPr>
          <w:rFonts w:ascii="Arial" w:hAnsi="Arial" w:cs="Arial"/>
          <w:sz w:val="24"/>
          <w:szCs w:val="24"/>
        </w:rPr>
        <w:t>, HF-</w:t>
      </w:r>
      <w:r w:rsidRPr="000C4772">
        <w:rPr>
          <w:rFonts w:ascii="Arial" w:hAnsi="Arial" w:cs="Arial"/>
          <w:sz w:val="24"/>
          <w:szCs w:val="24"/>
        </w:rPr>
        <w:t xml:space="preserve">trivsel, </w:t>
      </w:r>
      <w:r w:rsidRPr="000C4772">
        <w:rPr>
          <w:rFonts w:ascii="Arial" w:hAnsi="Arial" w:cs="Arial"/>
          <w:sz w:val="24"/>
          <w:szCs w:val="24"/>
        </w:rPr>
        <w:t>strategi for finansiel risikostyring</w:t>
      </w:r>
    </w:p>
    <w:p w14:paraId="5108711B" w14:textId="77777777" w:rsidR="004B10DB" w:rsidRPr="004B10DB" w:rsidRDefault="004B10DB" w:rsidP="000C4772">
      <w:pPr>
        <w:ind w:left="142"/>
        <w:rPr>
          <w:rFonts w:ascii="Arial" w:hAnsi="Arial" w:cs="Arial"/>
          <w:sz w:val="24"/>
          <w:szCs w:val="24"/>
        </w:rPr>
      </w:pPr>
    </w:p>
    <w:p w14:paraId="7C23809F" w14:textId="2ADFEE22" w:rsidR="00D64438" w:rsidRPr="000C4772" w:rsidRDefault="00D64438" w:rsidP="000C4772">
      <w:pPr>
        <w:pStyle w:val="Listeafsnit"/>
        <w:numPr>
          <w:ilvl w:val="0"/>
          <w:numId w:val="5"/>
        </w:numPr>
        <w:spacing w:after="0" w:line="240" w:lineRule="auto"/>
        <w:ind w:left="426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0C4772">
        <w:rPr>
          <w:rFonts w:ascii="Arial" w:eastAsia="Times New Roman" w:hAnsi="Arial" w:cs="Arial"/>
          <w:b/>
          <w:sz w:val="24"/>
          <w:szCs w:val="24"/>
        </w:rPr>
        <w:t>Eventuelt</w:t>
      </w:r>
    </w:p>
    <w:p w14:paraId="7EF935EF" w14:textId="4BE7F5DE" w:rsidR="00C94CAF" w:rsidRDefault="00C94CAF" w:rsidP="000C4772">
      <w:pPr>
        <w:ind w:left="142"/>
        <w:rPr>
          <w:rFonts w:ascii="Arial" w:hAnsi="Arial" w:cs="Arial"/>
          <w:sz w:val="24"/>
          <w:szCs w:val="24"/>
        </w:rPr>
      </w:pPr>
    </w:p>
    <w:p w14:paraId="1CD0366B" w14:textId="74207A72" w:rsidR="004B10DB" w:rsidRPr="00B703D3" w:rsidRDefault="000C4772" w:rsidP="000C4772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B10DB">
        <w:rPr>
          <w:rFonts w:ascii="Arial" w:hAnsi="Arial" w:cs="Arial"/>
          <w:sz w:val="24"/>
          <w:szCs w:val="24"/>
        </w:rPr>
        <w:t>ntet</w:t>
      </w:r>
      <w:r>
        <w:rPr>
          <w:rFonts w:ascii="Arial" w:hAnsi="Arial" w:cs="Arial"/>
          <w:sz w:val="24"/>
          <w:szCs w:val="24"/>
        </w:rPr>
        <w:t>.</w:t>
      </w:r>
    </w:p>
    <w:p w14:paraId="2B57BBC4" w14:textId="77777777" w:rsidR="00B40955" w:rsidRPr="00B703D3" w:rsidRDefault="00B40955" w:rsidP="000F7DFD">
      <w:pPr>
        <w:rPr>
          <w:rFonts w:ascii="Arial" w:hAnsi="Arial" w:cs="Arial"/>
          <w:sz w:val="24"/>
          <w:szCs w:val="24"/>
        </w:rPr>
      </w:pPr>
    </w:p>
    <w:p w14:paraId="67199141" w14:textId="77777777" w:rsidR="00F96005" w:rsidRPr="00B703D3" w:rsidRDefault="00F96005" w:rsidP="000F7DFD">
      <w:pPr>
        <w:rPr>
          <w:rFonts w:ascii="Arial" w:hAnsi="Arial" w:cs="Arial"/>
          <w:sz w:val="24"/>
          <w:szCs w:val="24"/>
        </w:rPr>
      </w:pPr>
    </w:p>
    <w:sectPr w:rsidR="00F96005" w:rsidRPr="00B703D3" w:rsidSect="003B7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CF46" w14:textId="77777777" w:rsidR="00B42B3D" w:rsidRDefault="00B42B3D">
      <w:r>
        <w:separator/>
      </w:r>
    </w:p>
  </w:endnote>
  <w:endnote w:type="continuationSeparator" w:id="0">
    <w:p w14:paraId="7DD823A0" w14:textId="77777777" w:rsidR="00B42B3D" w:rsidRDefault="00B4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73AC" w14:textId="77777777" w:rsidR="004A163F" w:rsidRDefault="004A16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082C" w14:textId="77777777" w:rsidR="004A163F" w:rsidRDefault="004A16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56F1" w14:textId="77777777" w:rsidR="001E5B91" w:rsidRDefault="001E5B91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14:paraId="4B742641" w14:textId="77777777" w:rsidR="001E5B91" w:rsidRDefault="001E5B91" w:rsidP="0085293C">
    <w:pPr>
      <w:tabs>
        <w:tab w:val="left" w:pos="5670"/>
      </w:tabs>
      <w:rPr>
        <w:rFonts w:ascii="Arial" w:hAnsi="Arial" w:cs="Arial"/>
        <w:sz w:val="20"/>
      </w:rPr>
    </w:pPr>
  </w:p>
  <w:p w14:paraId="41EC6920" w14:textId="41DC9CB2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</w:t>
    </w:r>
    <w:r w:rsidR="00301281"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14:paraId="2589BE7A" w14:textId="77777777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14:paraId="7F4530CC" w14:textId="107C7778" w:rsidR="001E5B91" w:rsidRPr="0085293C" w:rsidRDefault="001E5B91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14:paraId="1C6E077C" w14:textId="77777777" w:rsidR="001E5B91" w:rsidRPr="0085293C" w:rsidRDefault="001E5B91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F2EA" w14:textId="77777777" w:rsidR="00B42B3D" w:rsidRDefault="00B42B3D">
      <w:r>
        <w:separator/>
      </w:r>
    </w:p>
  </w:footnote>
  <w:footnote w:type="continuationSeparator" w:id="0">
    <w:p w14:paraId="24108A49" w14:textId="77777777" w:rsidR="00B42B3D" w:rsidRDefault="00B4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3F0" w14:textId="77777777" w:rsidR="004A163F" w:rsidRDefault="004A16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EB7" w14:textId="77777777" w:rsidR="004A163F" w:rsidRDefault="004A163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1943" w14:textId="6784397C" w:rsidR="00246A77" w:rsidRDefault="00246A77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F7FFB" wp14:editId="669950D3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70835" w14:textId="44AE2312" w:rsidR="001E5B91" w:rsidRDefault="001E5B91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14:paraId="634D3553" w14:textId="1F0A7113" w:rsidR="001E5B91" w:rsidRPr="000E4F0B" w:rsidRDefault="001E5B91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6A5"/>
    <w:multiLevelType w:val="hybridMultilevel"/>
    <w:tmpl w:val="5184BCD6"/>
    <w:lvl w:ilvl="0" w:tplc="2C6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713D"/>
    <w:multiLevelType w:val="hybridMultilevel"/>
    <w:tmpl w:val="0AA237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108D0"/>
    <w:multiLevelType w:val="hybridMultilevel"/>
    <w:tmpl w:val="992E04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6490B"/>
    <w:multiLevelType w:val="hybridMultilevel"/>
    <w:tmpl w:val="EFDC52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85E92"/>
    <w:multiLevelType w:val="hybridMultilevel"/>
    <w:tmpl w:val="362A68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60"/>
    <w:rsid w:val="0000136F"/>
    <w:rsid w:val="00024865"/>
    <w:rsid w:val="0007389E"/>
    <w:rsid w:val="00077CB9"/>
    <w:rsid w:val="000B2C1B"/>
    <w:rsid w:val="000B773D"/>
    <w:rsid w:val="000C4004"/>
    <w:rsid w:val="000C4772"/>
    <w:rsid w:val="000C66A8"/>
    <w:rsid w:val="000E03E4"/>
    <w:rsid w:val="000E3853"/>
    <w:rsid w:val="000E4F0B"/>
    <w:rsid w:val="000E6B7C"/>
    <w:rsid w:val="000F321B"/>
    <w:rsid w:val="000F6CE9"/>
    <w:rsid w:val="000F7DFD"/>
    <w:rsid w:val="0011038A"/>
    <w:rsid w:val="0011336F"/>
    <w:rsid w:val="00134B63"/>
    <w:rsid w:val="00135A79"/>
    <w:rsid w:val="00151AF2"/>
    <w:rsid w:val="00181B32"/>
    <w:rsid w:val="001A7742"/>
    <w:rsid w:val="001C33DF"/>
    <w:rsid w:val="001E5B91"/>
    <w:rsid w:val="001F5905"/>
    <w:rsid w:val="00205D1E"/>
    <w:rsid w:val="00210D62"/>
    <w:rsid w:val="00215FA1"/>
    <w:rsid w:val="00225EA1"/>
    <w:rsid w:val="00235EA8"/>
    <w:rsid w:val="00246A77"/>
    <w:rsid w:val="00254358"/>
    <w:rsid w:val="00272C3D"/>
    <w:rsid w:val="002732A4"/>
    <w:rsid w:val="00275876"/>
    <w:rsid w:val="002808CA"/>
    <w:rsid w:val="00295C55"/>
    <w:rsid w:val="002A63C7"/>
    <w:rsid w:val="002A67A2"/>
    <w:rsid w:val="002C25A5"/>
    <w:rsid w:val="002C5234"/>
    <w:rsid w:val="002C55E9"/>
    <w:rsid w:val="002D1908"/>
    <w:rsid w:val="002E75E6"/>
    <w:rsid w:val="00301281"/>
    <w:rsid w:val="003045E6"/>
    <w:rsid w:val="00321DB0"/>
    <w:rsid w:val="00332424"/>
    <w:rsid w:val="0036661D"/>
    <w:rsid w:val="003673FE"/>
    <w:rsid w:val="00371222"/>
    <w:rsid w:val="003738F5"/>
    <w:rsid w:val="00374440"/>
    <w:rsid w:val="00376F27"/>
    <w:rsid w:val="00393445"/>
    <w:rsid w:val="003A5513"/>
    <w:rsid w:val="003B7FC4"/>
    <w:rsid w:val="004137AC"/>
    <w:rsid w:val="00421B38"/>
    <w:rsid w:val="00444A12"/>
    <w:rsid w:val="00454D59"/>
    <w:rsid w:val="00460103"/>
    <w:rsid w:val="004605B6"/>
    <w:rsid w:val="0047111D"/>
    <w:rsid w:val="00477755"/>
    <w:rsid w:val="004834A5"/>
    <w:rsid w:val="00485953"/>
    <w:rsid w:val="0049332B"/>
    <w:rsid w:val="004960D5"/>
    <w:rsid w:val="0049717B"/>
    <w:rsid w:val="004A163F"/>
    <w:rsid w:val="004B10DB"/>
    <w:rsid w:val="004C3E0C"/>
    <w:rsid w:val="004D18A4"/>
    <w:rsid w:val="004E50A6"/>
    <w:rsid w:val="005031E0"/>
    <w:rsid w:val="005044F1"/>
    <w:rsid w:val="005118E3"/>
    <w:rsid w:val="00555C95"/>
    <w:rsid w:val="00556115"/>
    <w:rsid w:val="00565BBC"/>
    <w:rsid w:val="00573C5F"/>
    <w:rsid w:val="00594AB8"/>
    <w:rsid w:val="005A3E65"/>
    <w:rsid w:val="005B367A"/>
    <w:rsid w:val="005B67D0"/>
    <w:rsid w:val="00612249"/>
    <w:rsid w:val="00623426"/>
    <w:rsid w:val="00624BBA"/>
    <w:rsid w:val="0062767A"/>
    <w:rsid w:val="0063495D"/>
    <w:rsid w:val="00637DAF"/>
    <w:rsid w:val="0064342B"/>
    <w:rsid w:val="00647FFB"/>
    <w:rsid w:val="006538F5"/>
    <w:rsid w:val="00683F6F"/>
    <w:rsid w:val="0069025B"/>
    <w:rsid w:val="00696C71"/>
    <w:rsid w:val="006973CB"/>
    <w:rsid w:val="006A4A23"/>
    <w:rsid w:val="006B5305"/>
    <w:rsid w:val="006C5A9B"/>
    <w:rsid w:val="006C7E9C"/>
    <w:rsid w:val="006D5938"/>
    <w:rsid w:val="006F0FA7"/>
    <w:rsid w:val="006F3168"/>
    <w:rsid w:val="006F4815"/>
    <w:rsid w:val="00715A5B"/>
    <w:rsid w:val="0072338D"/>
    <w:rsid w:val="0072539C"/>
    <w:rsid w:val="00736654"/>
    <w:rsid w:val="00744E7F"/>
    <w:rsid w:val="00764399"/>
    <w:rsid w:val="00765C60"/>
    <w:rsid w:val="00786482"/>
    <w:rsid w:val="007977CC"/>
    <w:rsid w:val="007A33A7"/>
    <w:rsid w:val="007B4B2A"/>
    <w:rsid w:val="007C3EB2"/>
    <w:rsid w:val="007E6D5F"/>
    <w:rsid w:val="00802A91"/>
    <w:rsid w:val="00802FBD"/>
    <w:rsid w:val="00827FB9"/>
    <w:rsid w:val="008325DD"/>
    <w:rsid w:val="00832AD9"/>
    <w:rsid w:val="0084570F"/>
    <w:rsid w:val="0085293C"/>
    <w:rsid w:val="00852D91"/>
    <w:rsid w:val="0085652A"/>
    <w:rsid w:val="00860EA6"/>
    <w:rsid w:val="008679EA"/>
    <w:rsid w:val="00871E2A"/>
    <w:rsid w:val="0087390D"/>
    <w:rsid w:val="0087798A"/>
    <w:rsid w:val="0089796F"/>
    <w:rsid w:val="008B65BF"/>
    <w:rsid w:val="008D3F98"/>
    <w:rsid w:val="008F6EE5"/>
    <w:rsid w:val="009262B0"/>
    <w:rsid w:val="00942C36"/>
    <w:rsid w:val="00953223"/>
    <w:rsid w:val="00955C19"/>
    <w:rsid w:val="00974EF4"/>
    <w:rsid w:val="009758CA"/>
    <w:rsid w:val="00982E0B"/>
    <w:rsid w:val="00994070"/>
    <w:rsid w:val="00997171"/>
    <w:rsid w:val="009A37F0"/>
    <w:rsid w:val="009B49E5"/>
    <w:rsid w:val="009D27E1"/>
    <w:rsid w:val="009D2B4C"/>
    <w:rsid w:val="009F0567"/>
    <w:rsid w:val="009F2251"/>
    <w:rsid w:val="00A6293F"/>
    <w:rsid w:val="00A659CF"/>
    <w:rsid w:val="00AA5BA4"/>
    <w:rsid w:val="00AA7292"/>
    <w:rsid w:val="00AB228B"/>
    <w:rsid w:val="00AB6493"/>
    <w:rsid w:val="00AC0490"/>
    <w:rsid w:val="00AE2038"/>
    <w:rsid w:val="00AF0887"/>
    <w:rsid w:val="00AF2DEA"/>
    <w:rsid w:val="00B246F2"/>
    <w:rsid w:val="00B37C28"/>
    <w:rsid w:val="00B404AB"/>
    <w:rsid w:val="00B40955"/>
    <w:rsid w:val="00B42B3D"/>
    <w:rsid w:val="00B5333B"/>
    <w:rsid w:val="00B60804"/>
    <w:rsid w:val="00B674E6"/>
    <w:rsid w:val="00B703D3"/>
    <w:rsid w:val="00B71DA0"/>
    <w:rsid w:val="00B74A7D"/>
    <w:rsid w:val="00B76B92"/>
    <w:rsid w:val="00B9282E"/>
    <w:rsid w:val="00B931EE"/>
    <w:rsid w:val="00BB0B79"/>
    <w:rsid w:val="00BB64EF"/>
    <w:rsid w:val="00BC59BC"/>
    <w:rsid w:val="00BD3437"/>
    <w:rsid w:val="00BD344F"/>
    <w:rsid w:val="00BE07D2"/>
    <w:rsid w:val="00BE6E0D"/>
    <w:rsid w:val="00BF00BB"/>
    <w:rsid w:val="00C05C48"/>
    <w:rsid w:val="00C1767A"/>
    <w:rsid w:val="00C24B9A"/>
    <w:rsid w:val="00C5291C"/>
    <w:rsid w:val="00C53EF3"/>
    <w:rsid w:val="00C608AB"/>
    <w:rsid w:val="00C75D8F"/>
    <w:rsid w:val="00C94CAF"/>
    <w:rsid w:val="00CD4437"/>
    <w:rsid w:val="00CE1673"/>
    <w:rsid w:val="00CE4C99"/>
    <w:rsid w:val="00CF6DE3"/>
    <w:rsid w:val="00D077C2"/>
    <w:rsid w:val="00D30B27"/>
    <w:rsid w:val="00D34AA4"/>
    <w:rsid w:val="00D36D4B"/>
    <w:rsid w:val="00D43315"/>
    <w:rsid w:val="00D64438"/>
    <w:rsid w:val="00D820AE"/>
    <w:rsid w:val="00D845A1"/>
    <w:rsid w:val="00D95DCA"/>
    <w:rsid w:val="00DB576C"/>
    <w:rsid w:val="00DC28FF"/>
    <w:rsid w:val="00DE709B"/>
    <w:rsid w:val="00DF699A"/>
    <w:rsid w:val="00E262D7"/>
    <w:rsid w:val="00E34618"/>
    <w:rsid w:val="00E440EF"/>
    <w:rsid w:val="00E44D5D"/>
    <w:rsid w:val="00E80408"/>
    <w:rsid w:val="00E87B9F"/>
    <w:rsid w:val="00EB12A9"/>
    <w:rsid w:val="00EB5860"/>
    <w:rsid w:val="00ED2C62"/>
    <w:rsid w:val="00ED72FA"/>
    <w:rsid w:val="00EE2633"/>
    <w:rsid w:val="00EE43EE"/>
    <w:rsid w:val="00F02236"/>
    <w:rsid w:val="00F0345D"/>
    <w:rsid w:val="00F06976"/>
    <w:rsid w:val="00F06ABB"/>
    <w:rsid w:val="00F2362F"/>
    <w:rsid w:val="00F245E4"/>
    <w:rsid w:val="00F25BB2"/>
    <w:rsid w:val="00F306E4"/>
    <w:rsid w:val="00F47AF7"/>
    <w:rsid w:val="00F542F4"/>
    <w:rsid w:val="00F66A1C"/>
    <w:rsid w:val="00F67B3D"/>
    <w:rsid w:val="00F91917"/>
    <w:rsid w:val="00F96005"/>
    <w:rsid w:val="00FA06F2"/>
    <w:rsid w:val="00FA7DE3"/>
    <w:rsid w:val="00FB1599"/>
    <w:rsid w:val="00FB4762"/>
    <w:rsid w:val="00FB600A"/>
    <w:rsid w:val="00FB6949"/>
    <w:rsid w:val="00FC63C9"/>
    <w:rsid w:val="00FE4A0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E6A9A9"/>
  <w15:chartTrackingRefBased/>
  <w15:docId w15:val="{27470AF4-F24F-48D0-824A-9CF7010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529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B4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revhovednan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6" ma:contentTypeDescription="Opret et nyt dokument." ma:contentTypeScope="" ma:versionID="1547dc7cb5f725940c82b47031c361b8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1905f9e49ab1d9a322bac22822c38a02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22d622-8551-4c2e-af72-75814481c91d">
      <UserInfo>
        <DisplayName/>
        <AccountId xsi:nil="true"/>
        <AccountType/>
      </UserInfo>
    </SharedWithUsers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A1DCC-BDF5-4B5A-B172-842D0B97B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2d622-8551-4c2e-af72-75814481c91d"/>
    <ds:schemaRef ds:uri="c959a71c-1e41-48c3-b71b-28d4d0f0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BA384-3C3E-4798-BF2B-2548759304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8840ED-214A-4025-A20D-13638FA13D1A}">
  <ds:schemaRefs>
    <ds:schemaRef ds:uri="http://purl.org/dc/dcmitype/"/>
    <ds:schemaRef ds:uri="http://purl.org/dc/elements/1.1/"/>
    <ds:schemaRef ds:uri="c959a71c-1e41-48c3-b71b-28d4d0f02133"/>
    <ds:schemaRef ds:uri="http://schemas.microsoft.com/office/2006/documentManagement/types"/>
    <ds:schemaRef ds:uri="5422d622-8551-4c2e-af72-75814481c91d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86E0B4-0D23-4230-A01F-DAC13C288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brevhovednana.dot</Template>
  <TotalTime>307</TotalTime>
  <Pages>5</Pages>
  <Words>1568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Frederiksborg Amt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Nana Kjær Larsen</dc:creator>
  <cp:keywords/>
  <cp:lastModifiedBy>Connie Lykke Mikkelsen</cp:lastModifiedBy>
  <cp:revision>16</cp:revision>
  <cp:lastPrinted>2017-09-11T11:01:00Z</cp:lastPrinted>
  <dcterms:created xsi:type="dcterms:W3CDTF">2022-11-04T11:12:00Z</dcterms:created>
  <dcterms:modified xsi:type="dcterms:W3CDTF">2022-11-11T08:30:00Z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Johnny Simonsen (rektor)</vt:lpwstr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Thomas Bo Jørgensen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0x0101008A398385C2B1A34BA1F9A71CC2D75D9B</vt:lpwstr>
  </property>
  <property fmtid="{D5CDD505-2E9C-101B-9397-08002B2CF9AE}" pid="12" name="MediaServiceImageTags">
    <vt:lpwstr/>
  </property>
</Properties>
</file>