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55B2" w14:textId="6302EEA3" w:rsidR="0000136F" w:rsidRDefault="0000136F" w:rsidP="000F7DFD">
      <w:pPr>
        <w:rPr>
          <w:rFonts w:ascii="Times New Roman" w:hAnsi="Times New Roman"/>
        </w:rPr>
      </w:pPr>
      <w:bookmarkStart w:id="0" w:name="_GoBack"/>
      <w:bookmarkEnd w:id="0"/>
    </w:p>
    <w:p w14:paraId="0289C0E1" w14:textId="79B92D29" w:rsidR="00FB4762" w:rsidRDefault="00FB4762" w:rsidP="000F7DFD">
      <w:pPr>
        <w:rPr>
          <w:rFonts w:ascii="Times New Roman" w:hAnsi="Times New Roman"/>
        </w:rPr>
      </w:pPr>
    </w:p>
    <w:p w14:paraId="025DFA15" w14:textId="2E0B253A" w:rsidR="00D64438" w:rsidRDefault="00D64438" w:rsidP="00D64438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Dagsorden til bestyrelsesmøde på FVGH d. 31.10.22</w:t>
      </w:r>
    </w:p>
    <w:p w14:paraId="6A4FAC00" w14:textId="77777777" w:rsidR="00D64438" w:rsidRDefault="00D64438" w:rsidP="00D64438">
      <w:pPr>
        <w:rPr>
          <w:szCs w:val="22"/>
        </w:rPr>
      </w:pPr>
    </w:p>
    <w:p w14:paraId="0D867AEF" w14:textId="77777777" w:rsidR="00D64438" w:rsidRDefault="00D64438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Velkommen </w:t>
      </w:r>
    </w:p>
    <w:p w14:paraId="7B26E1C3" w14:textId="3264A25C" w:rsidR="00D64438" w:rsidRDefault="00D64438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Godkendelse af referat fra </w:t>
      </w:r>
      <w:r w:rsidR="008F6EE5">
        <w:rPr>
          <w:rFonts w:ascii="Times New Roman" w:eastAsia="Times New Roman" w:hAnsi="Times New Roman" w:cs="Times New Roman"/>
          <w:sz w:val="24"/>
          <w:szCs w:val="24"/>
        </w:rPr>
        <w:t>29.08.22</w:t>
      </w:r>
    </w:p>
    <w:p w14:paraId="1DAFE5DC" w14:textId="77777777" w:rsidR="00D64438" w:rsidRDefault="00D64438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Godkendelse af dagsorden</w:t>
      </w:r>
    </w:p>
    <w:p w14:paraId="0011F1AE" w14:textId="77777777" w:rsidR="00D64438" w:rsidRDefault="00D64438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Orientering fra formanden. </w:t>
      </w:r>
    </w:p>
    <w:p w14:paraId="4B7161FF" w14:textId="77777777" w:rsidR="00D64438" w:rsidRDefault="00D64438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fra rektor</w:t>
      </w:r>
    </w:p>
    <w:p w14:paraId="57C95FE9" w14:textId="77777777" w:rsidR="00D64438" w:rsidRDefault="00D64438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fra elevrepræsentanter</w:t>
      </w:r>
    </w:p>
    <w:p w14:paraId="637140D0" w14:textId="77777777" w:rsidR="00D64438" w:rsidRDefault="00D64438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fra medarbejderrepræsentanter</w:t>
      </w:r>
    </w:p>
    <w:p w14:paraId="40F19FB5" w14:textId="784534A9" w:rsidR="006538F5" w:rsidRPr="006538F5" w:rsidRDefault="008F6EE5" w:rsidP="006538F5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64438">
        <w:rPr>
          <w:rFonts w:ascii="Times New Roman" w:eastAsia="Times New Roman" w:hAnsi="Times New Roman" w:cs="Times New Roman"/>
          <w:sz w:val="24"/>
          <w:szCs w:val="24"/>
        </w:rPr>
        <w:t>dbud af studieretninger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FB9">
        <w:rPr>
          <w:rFonts w:ascii="Times New Roman" w:eastAsia="Times New Roman" w:hAnsi="Times New Roman" w:cs="Times New Roman"/>
          <w:sz w:val="24"/>
          <w:szCs w:val="24"/>
        </w:rPr>
        <w:t xml:space="preserve">(vedlagt) </w:t>
      </w:r>
      <w:r>
        <w:rPr>
          <w:rFonts w:ascii="Times New Roman" w:eastAsia="Times New Roman" w:hAnsi="Times New Roman" w:cs="Times New Roman"/>
          <w:sz w:val="24"/>
          <w:szCs w:val="24"/>
        </w:rPr>
        <w:t>(kapacitetsfastsættelse</w:t>
      </w:r>
      <w:r w:rsidR="006538F5">
        <w:rPr>
          <w:rFonts w:ascii="Times New Roman" w:eastAsia="Times New Roman" w:hAnsi="Times New Roman" w:cs="Times New Roman"/>
          <w:sz w:val="24"/>
          <w:szCs w:val="24"/>
        </w:rPr>
        <w:t xml:space="preserve"> varetages nu af UVM)</w:t>
      </w:r>
    </w:p>
    <w:p w14:paraId="769568F6" w14:textId="2428BA37" w:rsidR="00D64438" w:rsidRDefault="00F306E4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Årlig revision af s</w:t>
      </w:r>
      <w:r w:rsidR="00D64438">
        <w:rPr>
          <w:rFonts w:ascii="Times New Roman" w:eastAsia="Times New Roman" w:hAnsi="Times New Roman" w:cs="Times New Roman"/>
          <w:sz w:val="24"/>
          <w:szCs w:val="24"/>
        </w:rPr>
        <w:t xml:space="preserve">trategi for finansiel risikostyring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 godkendelse </w:t>
      </w:r>
      <w:r w:rsidR="00D64438">
        <w:rPr>
          <w:rFonts w:ascii="Times New Roman" w:eastAsia="Times New Roman" w:hAnsi="Times New Roman" w:cs="Times New Roman"/>
          <w:sz w:val="24"/>
          <w:szCs w:val="24"/>
        </w:rPr>
        <w:t>(vedlagt</w:t>
      </w:r>
      <w:r w:rsidR="00E87B9F">
        <w:rPr>
          <w:rFonts w:ascii="Times New Roman" w:eastAsia="Times New Roman" w:hAnsi="Times New Roman" w:cs="Times New Roman"/>
          <w:sz w:val="24"/>
          <w:szCs w:val="24"/>
        </w:rPr>
        <w:t xml:space="preserve"> – skal underskrives</w:t>
      </w:r>
      <w:r w:rsidR="00D6443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E89EF9" w14:textId="7B1084DC" w:rsidR="00D64438" w:rsidRDefault="00D64438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Økonomi</w:t>
      </w:r>
      <w:r w:rsidR="00F306E4">
        <w:rPr>
          <w:rFonts w:ascii="Times New Roman" w:eastAsia="Times New Roman" w:hAnsi="Times New Roman" w:cs="Times New Roman"/>
          <w:sz w:val="24"/>
          <w:szCs w:val="24"/>
        </w:rPr>
        <w:t xml:space="preserve">: Regnskab for årets første 9 måneder samt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estimat </w:t>
      </w:r>
      <w:r w:rsidR="00F306E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06E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6E4">
        <w:rPr>
          <w:rFonts w:ascii="Times New Roman" w:eastAsia="Times New Roman" w:hAnsi="Times New Roman" w:cs="Times New Roman"/>
          <w:sz w:val="24"/>
          <w:szCs w:val="24"/>
        </w:rPr>
        <w:t>(vedlagt)</w:t>
      </w:r>
    </w:p>
    <w:p w14:paraId="43C5D7D2" w14:textId="0FDB6A05" w:rsidR="009758CA" w:rsidRDefault="009758CA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Legater</w:t>
      </w:r>
      <w:r w:rsidR="0087390D">
        <w:rPr>
          <w:rFonts w:ascii="Times New Roman" w:eastAsia="Times New Roman" w:hAnsi="Times New Roman" w:cs="Times New Roman"/>
          <w:sz w:val="24"/>
          <w:szCs w:val="24"/>
        </w:rPr>
        <w:t>: Kort orientering om eksisterende legater til uddeling på årets translokation samt evt. drøftelse af nye legater</w:t>
      </w:r>
    </w:p>
    <w:p w14:paraId="6F7EF883" w14:textId="4C540E2C" w:rsidR="00C24B9A" w:rsidRDefault="000B2C1B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Elevtal</w:t>
      </w:r>
      <w:r w:rsidR="00C75D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fast punkt fra og med dette møde</w:t>
      </w:r>
      <w:r w:rsidR="00EB12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vedlagt pr 15/10/22)</w:t>
      </w:r>
    </w:p>
    <w:p w14:paraId="0477D001" w14:textId="1A36C56C" w:rsidR="00D64438" w:rsidRDefault="00D64438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Strategisk drøftelse</w:t>
      </w:r>
      <w:r w:rsidR="00F306E4">
        <w:rPr>
          <w:rFonts w:ascii="Times New Roman" w:eastAsia="Times New Roman" w:hAnsi="Times New Roman" w:cs="Times New Roman"/>
          <w:sz w:val="24"/>
          <w:szCs w:val="24"/>
        </w:rPr>
        <w:t>: Indsats for bedre trivsel på hf i lyset af muligt tilsyn fra STUK (bilag følger)</w:t>
      </w:r>
    </w:p>
    <w:p w14:paraId="03735F81" w14:textId="77777777" w:rsidR="00D64438" w:rsidRDefault="00D64438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Kommende møde</w:t>
      </w:r>
    </w:p>
    <w:p w14:paraId="7C23809F" w14:textId="77777777" w:rsidR="00D64438" w:rsidRDefault="00D64438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Eventuelt</w:t>
      </w:r>
    </w:p>
    <w:p w14:paraId="7EF935EF" w14:textId="2D9795BA" w:rsidR="00C94CAF" w:rsidRDefault="00C94CAF" w:rsidP="000F7DFD">
      <w:pPr>
        <w:rPr>
          <w:rFonts w:ascii="Times New Roman" w:hAnsi="Times New Roman"/>
        </w:rPr>
      </w:pPr>
    </w:p>
    <w:p w14:paraId="2B57BBC4" w14:textId="77777777" w:rsidR="00B40955" w:rsidRDefault="00B40955" w:rsidP="000F7DFD">
      <w:pPr>
        <w:rPr>
          <w:rFonts w:ascii="Times New Roman" w:hAnsi="Times New Roman"/>
        </w:rPr>
      </w:pPr>
    </w:p>
    <w:p w14:paraId="7125E489" w14:textId="77777777" w:rsidR="00C94CAF" w:rsidRPr="00C94CAF" w:rsidRDefault="00C94CAF" w:rsidP="000F7DFD">
      <w:pPr>
        <w:rPr>
          <w:rFonts w:ascii="Times New Roman" w:hAnsi="Times New Roman"/>
        </w:rPr>
      </w:pPr>
    </w:p>
    <w:p w14:paraId="62A66692" w14:textId="77777777" w:rsidR="00F96005" w:rsidRDefault="00F96005" w:rsidP="000F7DFD">
      <w:pPr>
        <w:rPr>
          <w:rFonts w:asciiTheme="minorHAnsi" w:hAnsiTheme="minorHAnsi" w:cstheme="minorHAnsi"/>
          <w:sz w:val="24"/>
          <w:szCs w:val="24"/>
        </w:rPr>
      </w:pPr>
    </w:p>
    <w:p w14:paraId="67199141" w14:textId="77777777" w:rsidR="00F96005" w:rsidRDefault="00F96005" w:rsidP="000F7DFD">
      <w:pPr>
        <w:rPr>
          <w:rFonts w:ascii="Times New Roman" w:hAnsi="Times New Roman"/>
        </w:rPr>
      </w:pPr>
    </w:p>
    <w:sectPr w:rsidR="00F96005" w:rsidSect="003B7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CF46" w14:textId="77777777" w:rsidR="00B42B3D" w:rsidRDefault="00B42B3D">
      <w:r>
        <w:separator/>
      </w:r>
    </w:p>
  </w:endnote>
  <w:endnote w:type="continuationSeparator" w:id="0">
    <w:p w14:paraId="7DD823A0" w14:textId="77777777" w:rsidR="00B42B3D" w:rsidRDefault="00B4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73AC" w14:textId="77777777" w:rsidR="004A163F" w:rsidRDefault="004A16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082C" w14:textId="77777777" w:rsidR="004A163F" w:rsidRDefault="004A16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56F1" w14:textId="77777777" w:rsidR="001E5B91" w:rsidRDefault="001E5B91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14:paraId="4B742641" w14:textId="77777777" w:rsidR="001E5B91" w:rsidRDefault="001E5B91" w:rsidP="0085293C">
    <w:pPr>
      <w:tabs>
        <w:tab w:val="left" w:pos="5670"/>
      </w:tabs>
      <w:rPr>
        <w:rFonts w:ascii="Arial" w:hAnsi="Arial" w:cs="Arial"/>
        <w:sz w:val="20"/>
      </w:rPr>
    </w:pPr>
  </w:p>
  <w:p w14:paraId="41EC6920" w14:textId="41DC9CB2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</w:t>
    </w:r>
    <w:r w:rsidR="00301281">
      <w:rPr>
        <w:rFonts w:ascii="Arial" w:hAnsi="Arial" w:cs="Arial"/>
        <w:sz w:val="18"/>
        <w:szCs w:val="18"/>
      </w:rPr>
      <w:t xml:space="preserve">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14:paraId="2589BE7A" w14:textId="77777777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14:paraId="7F4530CC" w14:textId="107C7778" w:rsidR="001E5B91" w:rsidRPr="0085293C" w:rsidRDefault="001E5B91" w:rsidP="00246A77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20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14:paraId="1C6E077C" w14:textId="77777777" w:rsidR="001E5B91" w:rsidRPr="0085293C" w:rsidRDefault="001E5B91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F2EA" w14:textId="77777777" w:rsidR="00B42B3D" w:rsidRDefault="00B42B3D">
      <w:r>
        <w:separator/>
      </w:r>
    </w:p>
  </w:footnote>
  <w:footnote w:type="continuationSeparator" w:id="0">
    <w:p w14:paraId="24108A49" w14:textId="77777777" w:rsidR="00B42B3D" w:rsidRDefault="00B4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F3F0" w14:textId="77777777" w:rsidR="004A163F" w:rsidRDefault="004A16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2EB7" w14:textId="77777777" w:rsidR="004A163F" w:rsidRDefault="004A163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1943" w14:textId="6784397C" w:rsidR="00246A77" w:rsidRDefault="00246A77" w:rsidP="00BF00BB">
    <w:pPr>
      <w:pStyle w:val="Sidehoved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DF7FFB" wp14:editId="669950D3">
          <wp:simplePos x="0" y="0"/>
          <wp:positionH relativeFrom="column">
            <wp:posOffset>4006215</wp:posOffset>
          </wp:positionH>
          <wp:positionV relativeFrom="paragraph">
            <wp:posOffset>-331470</wp:posOffset>
          </wp:positionV>
          <wp:extent cx="2341880" cy="780415"/>
          <wp:effectExtent l="0" t="0" r="1270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70835" w14:textId="44AE2312" w:rsidR="001E5B91" w:rsidRDefault="001E5B91" w:rsidP="00BF00BB">
    <w:pPr>
      <w:pStyle w:val="Sidehove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</w:t>
    </w:r>
  </w:p>
  <w:p w14:paraId="634D3553" w14:textId="1F0A7113" w:rsidR="001E5B91" w:rsidRPr="000E4F0B" w:rsidRDefault="001E5B91" w:rsidP="00246A77">
    <w:pPr>
      <w:pStyle w:val="Sidehoved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6A5"/>
    <w:multiLevelType w:val="hybridMultilevel"/>
    <w:tmpl w:val="5184BCD6"/>
    <w:lvl w:ilvl="0" w:tplc="2C6EF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713D"/>
    <w:multiLevelType w:val="hybridMultilevel"/>
    <w:tmpl w:val="0AA237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08D0"/>
    <w:multiLevelType w:val="hybridMultilevel"/>
    <w:tmpl w:val="992E04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490B"/>
    <w:multiLevelType w:val="hybridMultilevel"/>
    <w:tmpl w:val="EFDC52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85E92"/>
    <w:multiLevelType w:val="hybridMultilevel"/>
    <w:tmpl w:val="362A68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60"/>
    <w:rsid w:val="0000136F"/>
    <w:rsid w:val="00024865"/>
    <w:rsid w:val="0007389E"/>
    <w:rsid w:val="00077CB9"/>
    <w:rsid w:val="000B2C1B"/>
    <w:rsid w:val="000C4004"/>
    <w:rsid w:val="000E03E4"/>
    <w:rsid w:val="000E4F0B"/>
    <w:rsid w:val="000E6B7C"/>
    <w:rsid w:val="000F321B"/>
    <w:rsid w:val="000F6CE9"/>
    <w:rsid w:val="000F7DFD"/>
    <w:rsid w:val="0011038A"/>
    <w:rsid w:val="0011336F"/>
    <w:rsid w:val="00134B63"/>
    <w:rsid w:val="00135A79"/>
    <w:rsid w:val="00151AF2"/>
    <w:rsid w:val="00181B32"/>
    <w:rsid w:val="001E5B91"/>
    <w:rsid w:val="001F5905"/>
    <w:rsid w:val="00205D1E"/>
    <w:rsid w:val="00215FA1"/>
    <w:rsid w:val="00235EA8"/>
    <w:rsid w:val="00246A77"/>
    <w:rsid w:val="00272C3D"/>
    <w:rsid w:val="00275876"/>
    <w:rsid w:val="002808CA"/>
    <w:rsid w:val="00295C55"/>
    <w:rsid w:val="002A67A2"/>
    <w:rsid w:val="002C25A5"/>
    <w:rsid w:val="002C55E9"/>
    <w:rsid w:val="002D1908"/>
    <w:rsid w:val="002E75E6"/>
    <w:rsid w:val="00301281"/>
    <w:rsid w:val="00321DB0"/>
    <w:rsid w:val="00332424"/>
    <w:rsid w:val="003673FE"/>
    <w:rsid w:val="00371222"/>
    <w:rsid w:val="003738F5"/>
    <w:rsid w:val="00374440"/>
    <w:rsid w:val="00376F27"/>
    <w:rsid w:val="00393445"/>
    <w:rsid w:val="003A5513"/>
    <w:rsid w:val="003B7FC4"/>
    <w:rsid w:val="00421B38"/>
    <w:rsid w:val="00444A12"/>
    <w:rsid w:val="00454D59"/>
    <w:rsid w:val="00460103"/>
    <w:rsid w:val="004605B6"/>
    <w:rsid w:val="00477755"/>
    <w:rsid w:val="004834A5"/>
    <w:rsid w:val="00485953"/>
    <w:rsid w:val="0049332B"/>
    <w:rsid w:val="004960D5"/>
    <w:rsid w:val="0049717B"/>
    <w:rsid w:val="004A163F"/>
    <w:rsid w:val="004C3E0C"/>
    <w:rsid w:val="004D18A4"/>
    <w:rsid w:val="004E50A6"/>
    <w:rsid w:val="005031E0"/>
    <w:rsid w:val="005044F1"/>
    <w:rsid w:val="00556115"/>
    <w:rsid w:val="00565BBC"/>
    <w:rsid w:val="00573C5F"/>
    <w:rsid w:val="00594AB8"/>
    <w:rsid w:val="005B367A"/>
    <w:rsid w:val="005B67D0"/>
    <w:rsid w:val="00612249"/>
    <w:rsid w:val="00623426"/>
    <w:rsid w:val="00624BBA"/>
    <w:rsid w:val="0063495D"/>
    <w:rsid w:val="00637DAF"/>
    <w:rsid w:val="00647FFB"/>
    <w:rsid w:val="006538F5"/>
    <w:rsid w:val="0069025B"/>
    <w:rsid w:val="00696C71"/>
    <w:rsid w:val="006A4A23"/>
    <w:rsid w:val="006B5305"/>
    <w:rsid w:val="006C5A9B"/>
    <w:rsid w:val="006C7E9C"/>
    <w:rsid w:val="006F3168"/>
    <w:rsid w:val="006F4815"/>
    <w:rsid w:val="00715A5B"/>
    <w:rsid w:val="0072539C"/>
    <w:rsid w:val="00736654"/>
    <w:rsid w:val="00744E7F"/>
    <w:rsid w:val="00764399"/>
    <w:rsid w:val="00765C60"/>
    <w:rsid w:val="007977CC"/>
    <w:rsid w:val="007A33A7"/>
    <w:rsid w:val="007B4B2A"/>
    <w:rsid w:val="007C3EB2"/>
    <w:rsid w:val="007E6D5F"/>
    <w:rsid w:val="00802A91"/>
    <w:rsid w:val="00802FBD"/>
    <w:rsid w:val="00827FB9"/>
    <w:rsid w:val="008325DD"/>
    <w:rsid w:val="0084570F"/>
    <w:rsid w:val="0085293C"/>
    <w:rsid w:val="00852D91"/>
    <w:rsid w:val="0085652A"/>
    <w:rsid w:val="008679EA"/>
    <w:rsid w:val="00871E2A"/>
    <w:rsid w:val="0087390D"/>
    <w:rsid w:val="0087798A"/>
    <w:rsid w:val="0089796F"/>
    <w:rsid w:val="008B65BF"/>
    <w:rsid w:val="008D3F98"/>
    <w:rsid w:val="008F6EE5"/>
    <w:rsid w:val="009262B0"/>
    <w:rsid w:val="00942C36"/>
    <w:rsid w:val="00974EF4"/>
    <w:rsid w:val="009758CA"/>
    <w:rsid w:val="00982E0B"/>
    <w:rsid w:val="00994070"/>
    <w:rsid w:val="00997171"/>
    <w:rsid w:val="009B49E5"/>
    <w:rsid w:val="009D27E1"/>
    <w:rsid w:val="009F0567"/>
    <w:rsid w:val="009F2251"/>
    <w:rsid w:val="00A6293F"/>
    <w:rsid w:val="00A659CF"/>
    <w:rsid w:val="00AA5BA4"/>
    <w:rsid w:val="00AB228B"/>
    <w:rsid w:val="00AB6493"/>
    <w:rsid w:val="00AC0490"/>
    <w:rsid w:val="00AE2038"/>
    <w:rsid w:val="00AF0887"/>
    <w:rsid w:val="00AF2DEA"/>
    <w:rsid w:val="00B37C28"/>
    <w:rsid w:val="00B404AB"/>
    <w:rsid w:val="00B40955"/>
    <w:rsid w:val="00B42B3D"/>
    <w:rsid w:val="00B60804"/>
    <w:rsid w:val="00B71DA0"/>
    <w:rsid w:val="00B74A7D"/>
    <w:rsid w:val="00B76B92"/>
    <w:rsid w:val="00B9282E"/>
    <w:rsid w:val="00BB0B79"/>
    <w:rsid w:val="00BB64EF"/>
    <w:rsid w:val="00BD3437"/>
    <w:rsid w:val="00BD344F"/>
    <w:rsid w:val="00BE07D2"/>
    <w:rsid w:val="00BF00BB"/>
    <w:rsid w:val="00C05C48"/>
    <w:rsid w:val="00C1767A"/>
    <w:rsid w:val="00C24B9A"/>
    <w:rsid w:val="00C5291C"/>
    <w:rsid w:val="00C53EF3"/>
    <w:rsid w:val="00C608AB"/>
    <w:rsid w:val="00C75D8F"/>
    <w:rsid w:val="00C94CAF"/>
    <w:rsid w:val="00CD4437"/>
    <w:rsid w:val="00CE4C99"/>
    <w:rsid w:val="00D077C2"/>
    <w:rsid w:val="00D30B27"/>
    <w:rsid w:val="00D34AA4"/>
    <w:rsid w:val="00D64438"/>
    <w:rsid w:val="00D820AE"/>
    <w:rsid w:val="00D95DCA"/>
    <w:rsid w:val="00DC28FF"/>
    <w:rsid w:val="00DE709B"/>
    <w:rsid w:val="00E262D7"/>
    <w:rsid w:val="00E440EF"/>
    <w:rsid w:val="00E44D5D"/>
    <w:rsid w:val="00E80408"/>
    <w:rsid w:val="00E87B9F"/>
    <w:rsid w:val="00EB12A9"/>
    <w:rsid w:val="00EB5860"/>
    <w:rsid w:val="00EE2633"/>
    <w:rsid w:val="00EE43EE"/>
    <w:rsid w:val="00F02236"/>
    <w:rsid w:val="00F0345D"/>
    <w:rsid w:val="00F06976"/>
    <w:rsid w:val="00F06ABB"/>
    <w:rsid w:val="00F2362F"/>
    <w:rsid w:val="00F245E4"/>
    <w:rsid w:val="00F25BB2"/>
    <w:rsid w:val="00F306E4"/>
    <w:rsid w:val="00F542F4"/>
    <w:rsid w:val="00F67B3D"/>
    <w:rsid w:val="00F91917"/>
    <w:rsid w:val="00F96005"/>
    <w:rsid w:val="00FA7DE3"/>
    <w:rsid w:val="00FB4762"/>
    <w:rsid w:val="00FB6949"/>
    <w:rsid w:val="00FC63C9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E6A9A9"/>
  <w15:chartTrackingRefBased/>
  <w15:docId w15:val="{27470AF4-F24F-48D0-824A-9CF7010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5293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C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B4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Breve%20og%20fax\brevhovednana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22d622-8551-4c2e-af72-75814481c91d">
      <UserInfo>
        <DisplayName/>
        <AccountId xsi:nil="true"/>
        <AccountType/>
      </UserInfo>
    </SharedWithUsers>
    <lcf76f155ced4ddcb4097134ff3c332f xmlns="c959a71c-1e41-48c3-b71b-28d4d0f02133">
      <Terms xmlns="http://schemas.microsoft.com/office/infopath/2007/PartnerControls"/>
    </lcf76f155ced4ddcb4097134ff3c332f>
    <TaxCatchAll xmlns="5422d622-8551-4c2e-af72-75814481c91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5" ma:contentTypeDescription="Opret et nyt dokument." ma:contentTypeScope="" ma:versionID="4ab590e9df542b3b8a2ef25c678c9a89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a452d9e83883725b8ca17cbc7748f38e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fd0cb-665c-4b92-bf17-d588a2e14bec}" ma:internalName="TaxCatchAll" ma:showField="CatchAllData" ma:web="5422d622-8551-4c2e-af72-75814481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3cf0257-2d96-4124-a770-915e2f401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6E0B4-0D23-4230-A01F-DAC13C288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840ED-214A-4025-A20D-13638FA13D1A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c959a71c-1e41-48c3-b71b-28d4d0f02133"/>
    <ds:schemaRef ds:uri="http://schemas.microsoft.com/office/2006/documentManagement/types"/>
    <ds:schemaRef ds:uri="5422d622-8551-4c2e-af72-75814481c91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4BA384-3C3E-4798-BF2B-2548759304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FAB7EBB-BF90-4B9A-94C9-9EB964A13833}"/>
</file>

<file path=docProps/app.xml><?xml version="1.0" encoding="utf-8"?>
<Properties xmlns="http://schemas.openxmlformats.org/officeDocument/2006/extended-properties" xmlns:vt="http://schemas.openxmlformats.org/officeDocument/2006/docPropsVTypes">
  <Template>brevhovednana.dot</Template>
  <TotalTime>1</TotalTime>
  <Pages>1</Pages>
  <Words>124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Frederiksborg Amt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Nana Kjær Larsen</dc:creator>
  <cp:keywords/>
  <cp:lastModifiedBy>Connie Lykke Mikkelsen</cp:lastModifiedBy>
  <cp:revision>2</cp:revision>
  <cp:lastPrinted>2017-09-11T11:01:00Z</cp:lastPrinted>
  <dcterms:created xsi:type="dcterms:W3CDTF">2022-10-24T08:35:00Z</dcterms:created>
  <dcterms:modified xsi:type="dcterms:W3CDTF">2022-10-24T08:35:00Z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Johnny Simonsen (rektor)</vt:lpwstr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Thomas Bo Jørgensen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0x0101008A398385C2B1A34BA1F9A71CC2D75D9B</vt:lpwstr>
  </property>
</Properties>
</file>