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95158" w14:textId="29DB8ACD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66689464" w14:textId="5511A9D4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21ACFA44" w14:textId="4446F021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7076FB13" w14:textId="1F8B06FC" w:rsidR="00EE58A1" w:rsidRDefault="00EE58A1" w:rsidP="00EE58A1">
      <w:pPr>
        <w:rPr>
          <w:rFonts w:ascii="Arial" w:hAnsi="Arial" w:cs="Arial"/>
          <w:sz w:val="24"/>
          <w:szCs w:val="24"/>
        </w:rPr>
      </w:pPr>
    </w:p>
    <w:p w14:paraId="4ED468AB" w14:textId="0B836B67" w:rsid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  <w:r w:rsidRPr="00CA030E">
        <w:rPr>
          <w:rFonts w:ascii="Arial" w:hAnsi="Arial" w:cs="Arial"/>
          <w:sz w:val="32"/>
          <w:szCs w:val="32"/>
        </w:rPr>
        <w:t>Bestyrelsesmøde d. 24.3.21 kl. 17.30 på Teams</w:t>
      </w:r>
    </w:p>
    <w:p w14:paraId="4BBC14DA" w14:textId="77777777" w:rsidR="00CA030E" w:rsidRPr="00CA030E" w:rsidRDefault="00CA030E" w:rsidP="00CA030E">
      <w:pPr>
        <w:jc w:val="center"/>
        <w:rPr>
          <w:rFonts w:ascii="Arial" w:hAnsi="Arial" w:cs="Arial"/>
          <w:sz w:val="32"/>
          <w:szCs w:val="32"/>
        </w:rPr>
      </w:pPr>
    </w:p>
    <w:p w14:paraId="45C04C26" w14:textId="0978D624" w:rsidR="00CA030E" w:rsidRDefault="00CA030E" w:rsidP="00CA030E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Dagsorden:</w:t>
      </w:r>
    </w:p>
    <w:p w14:paraId="7BBBDD4B" w14:textId="77777777" w:rsidR="00CA030E" w:rsidRPr="00CA030E" w:rsidRDefault="00CA030E" w:rsidP="00CA030E">
      <w:pPr>
        <w:rPr>
          <w:rFonts w:ascii="Arial" w:hAnsi="Arial" w:cs="Arial"/>
          <w:sz w:val="24"/>
          <w:szCs w:val="24"/>
        </w:rPr>
      </w:pPr>
    </w:p>
    <w:p w14:paraId="7D363A73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dagsorden</w:t>
      </w:r>
    </w:p>
    <w:p w14:paraId="246D3628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Godkendelse af referat fra mødet d. 9.12.20</w:t>
      </w:r>
    </w:p>
    <w:p w14:paraId="0CC3510F" w14:textId="42FE7BDD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Præsentation af årsregnskab og revisionsprotokol</w:t>
      </w:r>
      <w:r>
        <w:rPr>
          <w:rFonts w:ascii="Arial" w:hAnsi="Arial" w:cs="Arial"/>
          <w:sz w:val="24"/>
          <w:szCs w:val="24"/>
        </w:rPr>
        <w:t xml:space="preserve"> 2020</w:t>
      </w:r>
      <w:r w:rsidRPr="00CA030E">
        <w:rPr>
          <w:rFonts w:ascii="Arial" w:hAnsi="Arial" w:cs="Arial"/>
          <w:sz w:val="24"/>
          <w:szCs w:val="24"/>
        </w:rPr>
        <w:t>, ved Jesper Randall Petersen, PWC (årsrapport og revisionsprotokol fremsendes inden mødet)</w:t>
      </w:r>
      <w:r>
        <w:rPr>
          <w:rFonts w:ascii="Arial" w:hAnsi="Arial" w:cs="Arial"/>
          <w:sz w:val="24"/>
          <w:szCs w:val="24"/>
        </w:rPr>
        <w:t>. Elektronisk underskrivning af diverse dokumenter.</w:t>
      </w:r>
    </w:p>
    <w:p w14:paraId="3C096C97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formanden</w:t>
      </w:r>
    </w:p>
    <w:p w14:paraId="5097A2EA" w14:textId="25A41AE2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rektor</w:t>
      </w:r>
    </w:p>
    <w:p w14:paraId="6451BE7A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elevrepræsentanter</w:t>
      </w:r>
    </w:p>
    <w:p w14:paraId="2F05357F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Orientering fra medarbejderrepræsentanter</w:t>
      </w:r>
    </w:p>
    <w:p w14:paraId="75E2278B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Budgetopfølgning, herunder redegørelse fra Dorte Johansen vedr. indfrielse af tidl. lån (opfølgning fra sidste møde). Bilag vedlagt.</w:t>
      </w:r>
    </w:p>
    <w:p w14:paraId="0013FA9C" w14:textId="77777777" w:rsidR="00CA030E" w:rsidRP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Kommende møde</w:t>
      </w:r>
    </w:p>
    <w:p w14:paraId="1981D092" w14:textId="23A811F7" w:rsidR="00CA030E" w:rsidRDefault="00CA030E" w:rsidP="00CA030E">
      <w:pPr>
        <w:pStyle w:val="Listeafsni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Evt.</w:t>
      </w:r>
    </w:p>
    <w:p w14:paraId="01C5FD9C" w14:textId="77777777" w:rsidR="00CA030E" w:rsidRPr="00CA030E" w:rsidRDefault="00CA030E" w:rsidP="00CA030E">
      <w:pPr>
        <w:pStyle w:val="Listeafsni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0F55B2" w14:textId="557366EE" w:rsidR="0000136F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På virtuelt gensyn</w:t>
      </w:r>
    </w:p>
    <w:p w14:paraId="4740ADB9" w14:textId="5E9FAD9E" w:rsidR="00CA030E" w:rsidRPr="00CA030E" w:rsidRDefault="00CA030E" w:rsidP="000F7DFD">
      <w:pPr>
        <w:rPr>
          <w:rFonts w:ascii="Arial" w:hAnsi="Arial" w:cs="Arial"/>
          <w:sz w:val="24"/>
          <w:szCs w:val="24"/>
        </w:rPr>
      </w:pPr>
      <w:r w:rsidRPr="00CA030E">
        <w:rPr>
          <w:rFonts w:ascii="Arial" w:hAnsi="Arial" w:cs="Arial"/>
          <w:sz w:val="24"/>
          <w:szCs w:val="24"/>
        </w:rPr>
        <w:t>Helle &amp; Peter</w:t>
      </w:r>
    </w:p>
    <w:sectPr w:rsidR="00CA030E" w:rsidRPr="00CA030E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93EA2" w14:textId="77777777" w:rsidR="00802FBD" w:rsidRDefault="00802FBD">
      <w:r>
        <w:separator/>
      </w:r>
    </w:p>
  </w:endnote>
  <w:endnote w:type="continuationSeparator" w:id="0">
    <w:p w14:paraId="618A36FC" w14:textId="77777777" w:rsidR="00802FBD" w:rsidRDefault="0080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73AC" w14:textId="77777777" w:rsidR="004A163F" w:rsidRDefault="004A163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4082C" w14:textId="77777777" w:rsidR="004A163F" w:rsidRDefault="004A163F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7F4530CC" w14:textId="107C7778" w:rsidR="001E5B91" w:rsidRPr="0085293C" w:rsidRDefault="001E5B91" w:rsidP="00246A77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20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749FB" w14:textId="77777777" w:rsidR="00802FBD" w:rsidRDefault="00802FBD">
      <w:r>
        <w:separator/>
      </w:r>
    </w:p>
  </w:footnote>
  <w:footnote w:type="continuationSeparator" w:id="0">
    <w:p w14:paraId="1CBF153D" w14:textId="77777777" w:rsidR="00802FBD" w:rsidRDefault="00802F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CF3F0" w14:textId="77777777" w:rsidR="004A163F" w:rsidRDefault="004A163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12EB7" w14:textId="77777777" w:rsidR="004A163F" w:rsidRDefault="004A163F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91943" w14:textId="6784397C" w:rsidR="00246A77" w:rsidRDefault="00246A77" w:rsidP="00BF00BB">
    <w:pPr>
      <w:pStyle w:val="Sidehoved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BDF7FFB" wp14:editId="669950D3">
          <wp:simplePos x="0" y="0"/>
          <wp:positionH relativeFrom="column">
            <wp:posOffset>4006215</wp:posOffset>
          </wp:positionH>
          <wp:positionV relativeFrom="paragraph">
            <wp:posOffset>-331470</wp:posOffset>
          </wp:positionV>
          <wp:extent cx="2341880" cy="780415"/>
          <wp:effectExtent l="0" t="0" r="1270" b="63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188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370835" w14:textId="44AE2312" w:rsidR="001E5B91" w:rsidRDefault="001E5B91" w:rsidP="00BF00BB">
    <w:pPr>
      <w:pStyle w:val="Sidehoved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</w:t>
    </w:r>
  </w:p>
  <w:p w14:paraId="634D3553" w14:textId="1F0A7113" w:rsidR="001E5B91" w:rsidRPr="000E4F0B" w:rsidRDefault="001E5B91" w:rsidP="00246A77">
    <w:pPr>
      <w:pStyle w:val="Sidehoved"/>
      <w:rPr>
        <w:rFonts w:ascii="Arial" w:hAnsi="Arial" w:cs="Arial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46A77"/>
    <w:rsid w:val="00272C3D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73FE"/>
    <w:rsid w:val="00371222"/>
    <w:rsid w:val="003738F5"/>
    <w:rsid w:val="00374440"/>
    <w:rsid w:val="00376F27"/>
    <w:rsid w:val="00393445"/>
    <w:rsid w:val="003A5513"/>
    <w:rsid w:val="003B7FC4"/>
    <w:rsid w:val="00421B38"/>
    <w:rsid w:val="00444A12"/>
    <w:rsid w:val="00454D59"/>
    <w:rsid w:val="00460103"/>
    <w:rsid w:val="004605B6"/>
    <w:rsid w:val="00477755"/>
    <w:rsid w:val="004834A5"/>
    <w:rsid w:val="00485953"/>
    <w:rsid w:val="0049332B"/>
    <w:rsid w:val="004960D5"/>
    <w:rsid w:val="0049717B"/>
    <w:rsid w:val="004A163F"/>
    <w:rsid w:val="004C3E0C"/>
    <w:rsid w:val="004D18A4"/>
    <w:rsid w:val="004E50A6"/>
    <w:rsid w:val="005031E0"/>
    <w:rsid w:val="005044F1"/>
    <w:rsid w:val="00556115"/>
    <w:rsid w:val="00565BBC"/>
    <w:rsid w:val="00573C5F"/>
    <w:rsid w:val="00584174"/>
    <w:rsid w:val="00594AB8"/>
    <w:rsid w:val="005B367A"/>
    <w:rsid w:val="005B67D0"/>
    <w:rsid w:val="00612249"/>
    <w:rsid w:val="00623426"/>
    <w:rsid w:val="00624BBA"/>
    <w:rsid w:val="0063495D"/>
    <w:rsid w:val="00637DAF"/>
    <w:rsid w:val="00647FFB"/>
    <w:rsid w:val="0069025B"/>
    <w:rsid w:val="00696C71"/>
    <w:rsid w:val="006A4A23"/>
    <w:rsid w:val="006B5305"/>
    <w:rsid w:val="006C5A9B"/>
    <w:rsid w:val="006C7E9C"/>
    <w:rsid w:val="006F3168"/>
    <w:rsid w:val="006F4815"/>
    <w:rsid w:val="00715A5B"/>
    <w:rsid w:val="0072539C"/>
    <w:rsid w:val="00736654"/>
    <w:rsid w:val="00744E7F"/>
    <w:rsid w:val="00764399"/>
    <w:rsid w:val="00765C60"/>
    <w:rsid w:val="007977CC"/>
    <w:rsid w:val="007A33A7"/>
    <w:rsid w:val="007B4B2A"/>
    <w:rsid w:val="007C3EB2"/>
    <w:rsid w:val="007E6D5F"/>
    <w:rsid w:val="00802A91"/>
    <w:rsid w:val="00802FBD"/>
    <w:rsid w:val="008325DD"/>
    <w:rsid w:val="0084570F"/>
    <w:rsid w:val="0085293C"/>
    <w:rsid w:val="00852D91"/>
    <w:rsid w:val="0085652A"/>
    <w:rsid w:val="008679EA"/>
    <w:rsid w:val="00871E2A"/>
    <w:rsid w:val="0087798A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B49E5"/>
    <w:rsid w:val="009D27E1"/>
    <w:rsid w:val="009F0567"/>
    <w:rsid w:val="009F2251"/>
    <w:rsid w:val="00A6293F"/>
    <w:rsid w:val="00A659CF"/>
    <w:rsid w:val="00AA5BA4"/>
    <w:rsid w:val="00AB228B"/>
    <w:rsid w:val="00AC0490"/>
    <w:rsid w:val="00AE2038"/>
    <w:rsid w:val="00AF2DEA"/>
    <w:rsid w:val="00B37C28"/>
    <w:rsid w:val="00B404AB"/>
    <w:rsid w:val="00B60804"/>
    <w:rsid w:val="00B71B4F"/>
    <w:rsid w:val="00B71DA0"/>
    <w:rsid w:val="00B74A7D"/>
    <w:rsid w:val="00B76B92"/>
    <w:rsid w:val="00B820A2"/>
    <w:rsid w:val="00B9282E"/>
    <w:rsid w:val="00BB0B79"/>
    <w:rsid w:val="00BB64EF"/>
    <w:rsid w:val="00BD3437"/>
    <w:rsid w:val="00BD344F"/>
    <w:rsid w:val="00BE07D2"/>
    <w:rsid w:val="00BF00BB"/>
    <w:rsid w:val="00C05C48"/>
    <w:rsid w:val="00C1607E"/>
    <w:rsid w:val="00C1767A"/>
    <w:rsid w:val="00C5291C"/>
    <w:rsid w:val="00C53EF3"/>
    <w:rsid w:val="00C608AB"/>
    <w:rsid w:val="00CA030E"/>
    <w:rsid w:val="00CD4437"/>
    <w:rsid w:val="00CE4C99"/>
    <w:rsid w:val="00D077C2"/>
    <w:rsid w:val="00D30B27"/>
    <w:rsid w:val="00D34AA4"/>
    <w:rsid w:val="00D820AE"/>
    <w:rsid w:val="00D95DCA"/>
    <w:rsid w:val="00D9773C"/>
    <w:rsid w:val="00DC28FF"/>
    <w:rsid w:val="00DE709B"/>
    <w:rsid w:val="00E262D7"/>
    <w:rsid w:val="00E440EF"/>
    <w:rsid w:val="00E44D5D"/>
    <w:rsid w:val="00E80408"/>
    <w:rsid w:val="00EB5860"/>
    <w:rsid w:val="00EE2633"/>
    <w:rsid w:val="00EE43EE"/>
    <w:rsid w:val="00EE58A1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91917"/>
    <w:rsid w:val="00FA7DE3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A03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0" ma:contentTypeDescription="Opret et nyt dokument." ma:contentTypeScope="" ma:versionID="cb83c74fe18e1ef23252f972796fca52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86737cf0e32cc2704775f8d7243381a6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988B89-0F18-446B-9C61-48087787C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d622-8551-4c2e-af72-75814481c91d"/>
    <ds:schemaRef ds:uri="c959a71c-1e41-48c3-b71b-28d4d0f021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8840ED-214A-4025-A20D-13638FA13D1A}">
  <ds:schemaRefs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959a71c-1e41-48c3-b71b-28d4d0f02133"/>
    <ds:schemaRef ds:uri="5422d622-8551-4c2e-af72-75814481c9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</Template>
  <TotalTime>0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Peter Brink Thomsen</cp:lastModifiedBy>
  <cp:revision>2</cp:revision>
  <cp:lastPrinted>2017-09-11T11:01:00Z</cp:lastPrinted>
  <dcterms:created xsi:type="dcterms:W3CDTF">2021-03-17T17:56:00Z</dcterms:created>
  <dcterms:modified xsi:type="dcterms:W3CDTF">2021-03-17T17:56:00Z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