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95158" w14:textId="29DB8ACD" w:rsidR="00EE58A1" w:rsidRDefault="00EE58A1" w:rsidP="00EE58A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6689464" w14:textId="5511A9D4" w:rsid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21ACFA44" w14:textId="4446F021" w:rsid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7076FB13" w14:textId="1F8B06FC" w:rsid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4ED468AB" w14:textId="0D79EA32" w:rsidR="00CA030E" w:rsidRDefault="00CA030E" w:rsidP="00CA030E">
      <w:pPr>
        <w:jc w:val="center"/>
        <w:rPr>
          <w:rFonts w:ascii="Arial" w:hAnsi="Arial" w:cs="Arial"/>
          <w:sz w:val="32"/>
          <w:szCs w:val="32"/>
        </w:rPr>
      </w:pPr>
      <w:r w:rsidRPr="00CA030E">
        <w:rPr>
          <w:rFonts w:ascii="Arial" w:hAnsi="Arial" w:cs="Arial"/>
          <w:sz w:val="32"/>
          <w:szCs w:val="32"/>
        </w:rPr>
        <w:t>Bestyrelsesmøde d. 2</w:t>
      </w:r>
      <w:r w:rsidR="00C50629">
        <w:rPr>
          <w:rFonts w:ascii="Arial" w:hAnsi="Arial" w:cs="Arial"/>
          <w:sz w:val="32"/>
          <w:szCs w:val="32"/>
        </w:rPr>
        <w:t>3</w:t>
      </w:r>
      <w:r w:rsidRPr="00CA030E">
        <w:rPr>
          <w:rFonts w:ascii="Arial" w:hAnsi="Arial" w:cs="Arial"/>
          <w:sz w:val="32"/>
          <w:szCs w:val="32"/>
        </w:rPr>
        <w:t>.3.2</w:t>
      </w:r>
      <w:r w:rsidR="00C50629">
        <w:rPr>
          <w:rFonts w:ascii="Arial" w:hAnsi="Arial" w:cs="Arial"/>
          <w:sz w:val="32"/>
          <w:szCs w:val="32"/>
        </w:rPr>
        <w:t>2</w:t>
      </w:r>
      <w:r w:rsidRPr="00CA030E">
        <w:rPr>
          <w:rFonts w:ascii="Arial" w:hAnsi="Arial" w:cs="Arial"/>
          <w:sz w:val="32"/>
          <w:szCs w:val="32"/>
        </w:rPr>
        <w:t xml:space="preserve"> kl. 17.30</w:t>
      </w:r>
      <w:r w:rsidR="00861C13">
        <w:rPr>
          <w:rFonts w:ascii="Arial" w:hAnsi="Arial" w:cs="Arial"/>
          <w:sz w:val="32"/>
          <w:szCs w:val="32"/>
        </w:rPr>
        <w:t xml:space="preserve"> på FVGH, lokale 106</w:t>
      </w:r>
    </w:p>
    <w:p w14:paraId="4BBC14DA" w14:textId="77777777" w:rsidR="00CA030E" w:rsidRPr="00CA030E" w:rsidRDefault="00CA030E" w:rsidP="00CA030E">
      <w:pPr>
        <w:jc w:val="center"/>
        <w:rPr>
          <w:rFonts w:ascii="Arial" w:hAnsi="Arial" w:cs="Arial"/>
          <w:sz w:val="32"/>
          <w:szCs w:val="32"/>
        </w:rPr>
      </w:pPr>
    </w:p>
    <w:p w14:paraId="45C04C26" w14:textId="0978D624" w:rsidR="00CA030E" w:rsidRDefault="00CA030E" w:rsidP="00CA030E">
      <w:p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Dagsorden:</w:t>
      </w:r>
    </w:p>
    <w:p w14:paraId="7BBBDD4B" w14:textId="77777777" w:rsidR="00CA030E" w:rsidRPr="00CA030E" w:rsidRDefault="00CA030E" w:rsidP="00CA030E">
      <w:pPr>
        <w:rPr>
          <w:rFonts w:ascii="Arial" w:hAnsi="Arial" w:cs="Arial"/>
          <w:sz w:val="24"/>
          <w:szCs w:val="24"/>
        </w:rPr>
      </w:pPr>
    </w:p>
    <w:p w14:paraId="7D363A73" w14:textId="77777777" w:rsidR="00CA030E" w:rsidRP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Godkendelse af dagsorden</w:t>
      </w:r>
    </w:p>
    <w:p w14:paraId="246D3628" w14:textId="28686AEA" w:rsidR="00CA030E" w:rsidRP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 xml:space="preserve">Godkendelse af referat fra mødet d. </w:t>
      </w:r>
      <w:r w:rsidR="00D2403F">
        <w:rPr>
          <w:rFonts w:ascii="Arial" w:hAnsi="Arial" w:cs="Arial"/>
          <w:sz w:val="24"/>
          <w:szCs w:val="24"/>
        </w:rPr>
        <w:t>6</w:t>
      </w:r>
      <w:r w:rsidRPr="00CA030E">
        <w:rPr>
          <w:rFonts w:ascii="Arial" w:hAnsi="Arial" w:cs="Arial"/>
          <w:sz w:val="24"/>
          <w:szCs w:val="24"/>
        </w:rPr>
        <w:t>.12.2</w:t>
      </w:r>
      <w:r w:rsidR="00D2403F">
        <w:rPr>
          <w:rFonts w:ascii="Arial" w:hAnsi="Arial" w:cs="Arial"/>
          <w:sz w:val="24"/>
          <w:szCs w:val="24"/>
        </w:rPr>
        <w:t>1</w:t>
      </w:r>
    </w:p>
    <w:p w14:paraId="58EEB775" w14:textId="77777777" w:rsidR="00861C13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Præsentation af årsregnskab og revisionsprotokol</w:t>
      </w:r>
      <w:r>
        <w:rPr>
          <w:rFonts w:ascii="Arial" w:hAnsi="Arial" w:cs="Arial"/>
          <w:sz w:val="24"/>
          <w:szCs w:val="24"/>
        </w:rPr>
        <w:t xml:space="preserve"> 202</w:t>
      </w:r>
      <w:r w:rsidR="00D2403F">
        <w:rPr>
          <w:rFonts w:ascii="Arial" w:hAnsi="Arial" w:cs="Arial"/>
          <w:sz w:val="24"/>
          <w:szCs w:val="24"/>
        </w:rPr>
        <w:t>1</w:t>
      </w:r>
      <w:r w:rsidRPr="00CA030E">
        <w:rPr>
          <w:rFonts w:ascii="Arial" w:hAnsi="Arial" w:cs="Arial"/>
          <w:sz w:val="24"/>
          <w:szCs w:val="24"/>
        </w:rPr>
        <w:t xml:space="preserve"> ved </w:t>
      </w:r>
      <w:r w:rsidR="00D2403F">
        <w:rPr>
          <w:rFonts w:ascii="Arial" w:hAnsi="Arial" w:cs="Arial"/>
          <w:sz w:val="24"/>
          <w:szCs w:val="24"/>
        </w:rPr>
        <w:t>Christian Dahlstrøm</w:t>
      </w:r>
      <w:r w:rsidRPr="00CA030E">
        <w:rPr>
          <w:rFonts w:ascii="Arial" w:hAnsi="Arial" w:cs="Arial"/>
          <w:sz w:val="24"/>
          <w:szCs w:val="24"/>
        </w:rPr>
        <w:t xml:space="preserve">, </w:t>
      </w:r>
      <w:r w:rsidR="00D2403F">
        <w:rPr>
          <w:rFonts w:ascii="Arial" w:hAnsi="Arial" w:cs="Arial"/>
          <w:sz w:val="24"/>
          <w:szCs w:val="24"/>
        </w:rPr>
        <w:t>Deloitte</w:t>
      </w:r>
      <w:r w:rsidRPr="00CA030E">
        <w:rPr>
          <w:rFonts w:ascii="Arial" w:hAnsi="Arial" w:cs="Arial"/>
          <w:sz w:val="24"/>
          <w:szCs w:val="24"/>
        </w:rPr>
        <w:t xml:space="preserve"> (årsrapport og revisionsprotokol fremsendes </w:t>
      </w:r>
      <w:r w:rsidR="00D2403F">
        <w:rPr>
          <w:rFonts w:ascii="Arial" w:hAnsi="Arial" w:cs="Arial"/>
          <w:sz w:val="24"/>
          <w:szCs w:val="24"/>
        </w:rPr>
        <w:t>af Deloitte senest 18.3.</w:t>
      </w:r>
      <w:r w:rsidRPr="00CA030E">
        <w:rPr>
          <w:rFonts w:ascii="Arial" w:hAnsi="Arial" w:cs="Arial"/>
          <w:sz w:val="24"/>
          <w:szCs w:val="24"/>
        </w:rPr>
        <w:t>)</w:t>
      </w:r>
      <w:r w:rsidR="00861C13">
        <w:rPr>
          <w:rFonts w:ascii="Arial" w:hAnsi="Arial" w:cs="Arial"/>
          <w:sz w:val="24"/>
          <w:szCs w:val="24"/>
        </w:rPr>
        <w:t xml:space="preserve">. </w:t>
      </w:r>
    </w:p>
    <w:p w14:paraId="2B96668D" w14:textId="43E8E6E5" w:rsidR="00861C13" w:rsidRDefault="00861C13" w:rsidP="00861C13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Dette punkt forventes påbegyndt kl. 18.</w:t>
      </w:r>
    </w:p>
    <w:p w14:paraId="0CC3510F" w14:textId="730F4351" w:rsidR="00CA030E" w:rsidRPr="00CA030E" w:rsidRDefault="00CA030E" w:rsidP="00861C13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Elektronisk underskrivning af diverse dokumenter</w:t>
      </w:r>
    </w:p>
    <w:p w14:paraId="3C096C97" w14:textId="5900DC4B" w:rsid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formanden</w:t>
      </w:r>
    </w:p>
    <w:p w14:paraId="11100C74" w14:textId="2D1BCD4C" w:rsidR="00861C13" w:rsidRPr="00861C13" w:rsidRDefault="00861C13" w:rsidP="00861C13">
      <w:pPr>
        <w:pStyle w:val="Listeafsnit"/>
        <w:rPr>
          <w:rFonts w:ascii="Arial" w:hAnsi="Arial" w:cs="Arial"/>
          <w:sz w:val="24"/>
          <w:szCs w:val="24"/>
        </w:rPr>
      </w:pPr>
      <w:r w:rsidRPr="00861C13">
        <w:rPr>
          <w:rFonts w:ascii="Arial" w:hAnsi="Arial" w:cs="Arial"/>
          <w:sz w:val="24"/>
          <w:szCs w:val="24"/>
        </w:rPr>
        <w:t xml:space="preserve">4a: </w:t>
      </w:r>
      <w:r w:rsidRPr="00861C13">
        <w:rPr>
          <w:rFonts w:ascii="Arial" w:eastAsia="Times New Roman" w:hAnsi="Arial" w:cs="Arial"/>
          <w:sz w:val="24"/>
          <w:szCs w:val="24"/>
        </w:rPr>
        <w:t>Orientering om brug og årlig kontrol af visa kort, beslutning om fast beløbsgrænse.</w:t>
      </w:r>
    </w:p>
    <w:p w14:paraId="5097A2EA" w14:textId="36816074" w:rsidR="00CA030E" w:rsidRP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rektor</w:t>
      </w:r>
      <w:r w:rsidR="00DE0B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5A27">
        <w:rPr>
          <w:rFonts w:ascii="Arial" w:hAnsi="Arial" w:cs="Arial"/>
          <w:sz w:val="24"/>
          <w:szCs w:val="24"/>
        </w:rPr>
        <w:t>bla</w:t>
      </w:r>
      <w:proofErr w:type="spellEnd"/>
      <w:r w:rsidR="003A5A27">
        <w:rPr>
          <w:rFonts w:ascii="Arial" w:hAnsi="Arial" w:cs="Arial"/>
          <w:sz w:val="24"/>
          <w:szCs w:val="24"/>
        </w:rPr>
        <w:t>.</w:t>
      </w:r>
      <w:r w:rsidR="00DE0BCE">
        <w:rPr>
          <w:rFonts w:ascii="Arial" w:hAnsi="Arial" w:cs="Arial"/>
          <w:sz w:val="24"/>
          <w:szCs w:val="24"/>
        </w:rPr>
        <w:t xml:space="preserve"> søgetal</w:t>
      </w:r>
      <w:r w:rsidR="004F2F00">
        <w:rPr>
          <w:rFonts w:ascii="Arial" w:hAnsi="Arial" w:cs="Arial"/>
          <w:sz w:val="24"/>
          <w:szCs w:val="24"/>
        </w:rPr>
        <w:t xml:space="preserve">, bygninger </w:t>
      </w:r>
      <w:r w:rsidR="003A5A27">
        <w:rPr>
          <w:rFonts w:ascii="Arial" w:hAnsi="Arial" w:cs="Arial"/>
          <w:sz w:val="24"/>
          <w:szCs w:val="24"/>
        </w:rPr>
        <w:t>&amp;</w:t>
      </w:r>
      <w:r w:rsidR="004F2F00">
        <w:rPr>
          <w:rFonts w:ascii="Arial" w:hAnsi="Arial" w:cs="Arial"/>
          <w:sz w:val="24"/>
          <w:szCs w:val="24"/>
        </w:rPr>
        <w:t xml:space="preserve"> eksamen</w:t>
      </w:r>
    </w:p>
    <w:p w14:paraId="6451BE7A" w14:textId="77777777" w:rsidR="00CA030E" w:rsidRP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elevrepræsentanter</w:t>
      </w:r>
    </w:p>
    <w:p w14:paraId="17F355E3" w14:textId="0C31DAC6" w:rsidR="004F2F00" w:rsidRDefault="00CA030E" w:rsidP="004F2F00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medarbejderrepræsentanter</w:t>
      </w:r>
    </w:p>
    <w:p w14:paraId="6FA29D2B" w14:textId="21EB5BC6" w:rsidR="007E3EF9" w:rsidRDefault="007E3EF9" w:rsidP="004F2F00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APV</w:t>
      </w:r>
    </w:p>
    <w:p w14:paraId="5D2C8E23" w14:textId="3EF4875B" w:rsidR="00447FA7" w:rsidRPr="004F2F00" w:rsidRDefault="00447FA7" w:rsidP="004F2F00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Politik for sociale klausuler</w:t>
      </w:r>
    </w:p>
    <w:p w14:paraId="0013FA9C" w14:textId="77777777" w:rsidR="00CA030E" w:rsidRP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Kommende møde</w:t>
      </w:r>
    </w:p>
    <w:p w14:paraId="1981D092" w14:textId="23A811F7" w:rsid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Evt.</w:t>
      </w:r>
    </w:p>
    <w:p w14:paraId="01C5FD9C" w14:textId="77777777" w:rsidR="00CA030E" w:rsidRPr="00CA030E" w:rsidRDefault="00CA030E" w:rsidP="00CA030E">
      <w:pPr>
        <w:pStyle w:val="Listeafsnit"/>
        <w:rPr>
          <w:rFonts w:ascii="Arial" w:hAnsi="Arial" w:cs="Arial"/>
          <w:sz w:val="24"/>
          <w:szCs w:val="24"/>
        </w:rPr>
      </w:pPr>
    </w:p>
    <w:p w14:paraId="1E0F55B2" w14:textId="0B682D4C" w:rsidR="0000136F" w:rsidRPr="00CA030E" w:rsidRDefault="00CA030E" w:rsidP="000F7DFD">
      <w:p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På gensyn</w:t>
      </w:r>
    </w:p>
    <w:p w14:paraId="4740ADB9" w14:textId="5E9FAD9E" w:rsidR="00CA030E" w:rsidRPr="00CA030E" w:rsidRDefault="00CA030E" w:rsidP="000F7DFD">
      <w:p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Helle &amp; Peter</w:t>
      </w:r>
    </w:p>
    <w:sectPr w:rsidR="00CA030E" w:rsidRPr="00CA030E" w:rsidSect="003B7F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1134" w:bottom="510" w:left="1134" w:header="709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93EA2" w14:textId="77777777" w:rsidR="00802FBD" w:rsidRDefault="00802FBD">
      <w:r>
        <w:separator/>
      </w:r>
    </w:p>
  </w:endnote>
  <w:endnote w:type="continuationSeparator" w:id="0">
    <w:p w14:paraId="618A36FC" w14:textId="77777777" w:rsidR="00802FBD" w:rsidRDefault="0080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973AC" w14:textId="77777777" w:rsidR="004A163F" w:rsidRDefault="004A16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082C" w14:textId="77777777" w:rsidR="004A163F" w:rsidRDefault="004A163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56F1" w14:textId="77777777" w:rsidR="001E5B91" w:rsidRDefault="001E5B91" w:rsidP="0085293C">
    <w:pPr>
      <w:pBdr>
        <w:bottom w:val="single" w:sz="6" w:space="1" w:color="auto"/>
      </w:pBdr>
      <w:tabs>
        <w:tab w:val="left" w:pos="5670"/>
      </w:tabs>
      <w:rPr>
        <w:rFonts w:ascii="Arial" w:hAnsi="Arial" w:cs="Arial"/>
        <w:sz w:val="20"/>
      </w:rPr>
    </w:pPr>
  </w:p>
  <w:p w14:paraId="4B742641" w14:textId="77777777" w:rsidR="001E5B91" w:rsidRDefault="001E5B91" w:rsidP="0085293C">
    <w:pPr>
      <w:tabs>
        <w:tab w:val="left" w:pos="5670"/>
      </w:tabs>
      <w:rPr>
        <w:rFonts w:ascii="Arial" w:hAnsi="Arial" w:cs="Arial"/>
        <w:sz w:val="20"/>
      </w:rPr>
    </w:pPr>
  </w:p>
  <w:p w14:paraId="41EC6920" w14:textId="41DC9CB2" w:rsidR="001E5B91" w:rsidRPr="005044F1" w:rsidRDefault="001E5B91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Frederiksværk Gymnasium og HF </w:t>
    </w:r>
    <w:r>
      <w:rPr>
        <w:rFonts w:ascii="Arial" w:hAnsi="Arial" w:cs="Arial"/>
        <w:sz w:val="18"/>
        <w:szCs w:val="18"/>
      </w:rPr>
      <w:t xml:space="preserve">                       </w:t>
    </w:r>
    <w:r w:rsidR="00301281">
      <w:rPr>
        <w:rFonts w:ascii="Arial" w:hAnsi="Arial" w:cs="Arial"/>
        <w:sz w:val="18"/>
        <w:szCs w:val="18"/>
      </w:rPr>
      <w:t xml:space="preserve">                                                                               </w:t>
    </w:r>
    <w:r w:rsidRPr="005044F1">
      <w:rPr>
        <w:rFonts w:ascii="Arial" w:hAnsi="Arial" w:cs="Arial"/>
        <w:sz w:val="18"/>
        <w:szCs w:val="18"/>
      </w:rPr>
      <w:t>Telefon: 47 72 52 10</w:t>
    </w:r>
  </w:p>
  <w:p w14:paraId="2589BE7A" w14:textId="77777777" w:rsidR="001E5B91" w:rsidRPr="005044F1" w:rsidRDefault="001E5B91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Strandgade 34                           </w:t>
    </w:r>
    <w:r>
      <w:rPr>
        <w:rFonts w:ascii="Arial" w:hAnsi="Arial" w:cs="Arial"/>
        <w:sz w:val="18"/>
        <w:szCs w:val="18"/>
      </w:rPr>
      <w:t xml:space="preserve">                            e</w:t>
    </w:r>
    <w:r w:rsidRPr="005044F1">
      <w:rPr>
        <w:rFonts w:ascii="Arial" w:hAnsi="Arial" w:cs="Arial"/>
        <w:sz w:val="18"/>
        <w:szCs w:val="18"/>
      </w:rPr>
      <w:t>-mail: post@fvgh.dk</w:t>
    </w:r>
    <w:r w:rsidRPr="005044F1">
      <w:rPr>
        <w:rFonts w:ascii="Arial" w:hAnsi="Arial" w:cs="Arial"/>
        <w:sz w:val="18"/>
        <w:szCs w:val="18"/>
      </w:rPr>
      <w:tab/>
      <w:t xml:space="preserve">        </w:t>
    </w:r>
    <w:r>
      <w:rPr>
        <w:rFonts w:ascii="Arial" w:hAnsi="Arial" w:cs="Arial"/>
        <w:sz w:val="18"/>
        <w:szCs w:val="18"/>
      </w:rPr>
      <w:t xml:space="preserve">                                    ○ </w:t>
    </w:r>
    <w:r w:rsidRPr="005044F1">
      <w:rPr>
        <w:rFonts w:ascii="Arial" w:hAnsi="Arial" w:cs="Arial"/>
        <w:sz w:val="18"/>
        <w:szCs w:val="18"/>
      </w:rPr>
      <w:t>man-</w:t>
    </w:r>
    <w:r>
      <w:rPr>
        <w:rFonts w:ascii="Arial" w:hAnsi="Arial" w:cs="Arial"/>
        <w:sz w:val="18"/>
        <w:szCs w:val="18"/>
      </w:rPr>
      <w:t>tor:</w:t>
    </w:r>
    <w:r w:rsidRPr="005044F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k</w:t>
    </w:r>
    <w:r w:rsidRPr="005044F1">
      <w:rPr>
        <w:rFonts w:ascii="Arial" w:hAnsi="Arial" w:cs="Arial"/>
        <w:sz w:val="18"/>
        <w:szCs w:val="18"/>
      </w:rPr>
      <w:t>l. 8-15</w:t>
    </w:r>
  </w:p>
  <w:p w14:paraId="7F4530CC" w14:textId="107C7778" w:rsidR="001E5B91" w:rsidRPr="0085293C" w:rsidRDefault="001E5B91" w:rsidP="00246A77">
    <w:pPr>
      <w:pStyle w:val="Sidefod"/>
      <w:tabs>
        <w:tab w:val="clear" w:pos="4819"/>
        <w:tab w:val="clear" w:pos="9638"/>
        <w:tab w:val="left" w:pos="6237"/>
      </w:tabs>
      <w:rPr>
        <w:rFonts w:ascii="Arial" w:hAnsi="Arial" w:cs="Arial"/>
        <w:sz w:val="20"/>
      </w:rPr>
    </w:pPr>
    <w:r w:rsidRPr="005044F1">
      <w:rPr>
        <w:rFonts w:ascii="Arial" w:hAnsi="Arial" w:cs="Arial"/>
        <w:sz w:val="18"/>
        <w:szCs w:val="18"/>
      </w:rPr>
      <w:t xml:space="preserve">3300 Frederiksværk   </w:t>
    </w:r>
    <w:r>
      <w:rPr>
        <w:rFonts w:ascii="Arial" w:hAnsi="Arial" w:cs="Arial"/>
        <w:sz w:val="18"/>
        <w:szCs w:val="18"/>
      </w:rPr>
      <w:t xml:space="preserve"> </w:t>
    </w:r>
    <w:r w:rsidRPr="005044F1">
      <w:rPr>
        <w:rFonts w:ascii="Arial" w:hAnsi="Arial" w:cs="Arial"/>
        <w:sz w:val="18"/>
        <w:szCs w:val="18"/>
      </w:rPr>
      <w:t xml:space="preserve">               </w:t>
    </w:r>
    <w:r>
      <w:rPr>
        <w:rFonts w:ascii="Arial" w:hAnsi="Arial" w:cs="Arial"/>
        <w:sz w:val="18"/>
        <w:szCs w:val="18"/>
      </w:rPr>
      <w:t xml:space="preserve">                            </w:t>
    </w:r>
    <w:r w:rsidRPr="005044F1">
      <w:rPr>
        <w:rFonts w:ascii="Arial" w:hAnsi="Arial" w:cs="Arial"/>
        <w:sz w:val="18"/>
        <w:szCs w:val="18"/>
      </w:rPr>
      <w:t>www.fvgh.dk</w:t>
    </w:r>
    <w:r w:rsidRPr="005044F1">
      <w:rPr>
        <w:rFonts w:ascii="Arial" w:hAnsi="Arial" w:cs="Arial"/>
        <w:noProof/>
        <w:sz w:val="18"/>
        <w:szCs w:val="18"/>
      </w:rPr>
      <w:t xml:space="preserve">                 </w:t>
    </w:r>
    <w:r>
      <w:rPr>
        <w:rFonts w:ascii="Arial" w:hAnsi="Arial" w:cs="Arial"/>
        <w:noProof/>
        <w:sz w:val="18"/>
        <w:szCs w:val="18"/>
      </w:rPr>
      <w:t xml:space="preserve">                                         </w:t>
    </w:r>
    <w:r>
      <w:rPr>
        <w:rFonts w:ascii="Arial" w:hAnsi="Arial" w:cs="Arial"/>
        <w:sz w:val="18"/>
        <w:szCs w:val="18"/>
      </w:rPr>
      <w:t xml:space="preserve">○ </w:t>
    </w:r>
    <w:r>
      <w:rPr>
        <w:rFonts w:ascii="Arial" w:hAnsi="Arial" w:cs="Arial"/>
        <w:noProof/>
        <w:sz w:val="18"/>
        <w:szCs w:val="18"/>
      </w:rPr>
      <w:t>fre: kl. 8-14</w:t>
    </w:r>
  </w:p>
  <w:p w14:paraId="1C6E077C" w14:textId="77777777" w:rsidR="001E5B91" w:rsidRPr="0085293C" w:rsidRDefault="001E5B91">
    <w:pPr>
      <w:tabs>
        <w:tab w:val="left" w:pos="5670"/>
      </w:tabs>
      <w:ind w:left="1701"/>
      <w:rPr>
        <w:rFonts w:ascii="Arial" w:hAnsi="Arial" w:cs="Arial"/>
        <w:sz w:val="20"/>
      </w:rPr>
    </w:pPr>
    <w:r w:rsidRPr="0085293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749FB" w14:textId="77777777" w:rsidR="00802FBD" w:rsidRDefault="00802FBD">
      <w:r>
        <w:separator/>
      </w:r>
    </w:p>
  </w:footnote>
  <w:footnote w:type="continuationSeparator" w:id="0">
    <w:p w14:paraId="1CBF153D" w14:textId="77777777" w:rsidR="00802FBD" w:rsidRDefault="00802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CF3F0" w14:textId="77777777" w:rsidR="004A163F" w:rsidRDefault="004A163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2EB7" w14:textId="77777777" w:rsidR="004A163F" w:rsidRDefault="004A163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1943" w14:textId="6784397C" w:rsidR="00246A77" w:rsidRDefault="00246A77" w:rsidP="00BF00BB">
    <w:pPr>
      <w:pStyle w:val="Sidehoved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DF7FFB" wp14:editId="669950D3">
          <wp:simplePos x="0" y="0"/>
          <wp:positionH relativeFrom="column">
            <wp:posOffset>4006215</wp:posOffset>
          </wp:positionH>
          <wp:positionV relativeFrom="paragraph">
            <wp:posOffset>-331470</wp:posOffset>
          </wp:positionV>
          <wp:extent cx="2341880" cy="780415"/>
          <wp:effectExtent l="0" t="0" r="1270" b="63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70835" w14:textId="44AE2312" w:rsidR="001E5B91" w:rsidRDefault="001E5B91" w:rsidP="00BF00BB">
    <w:pPr>
      <w:pStyle w:val="Sidehoved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</w:t>
    </w:r>
  </w:p>
  <w:p w14:paraId="634D3553" w14:textId="1F0A7113" w:rsidR="001E5B91" w:rsidRPr="000E4F0B" w:rsidRDefault="001E5B91" w:rsidP="00246A77">
    <w:pPr>
      <w:pStyle w:val="Sidehoved"/>
      <w:rPr>
        <w:rFonts w:ascii="Arial" w:hAnsi="Arial" w:cs="Arial"/>
      </w:rPr>
    </w:pPr>
    <w:r>
      <w:rPr>
        <w:rFonts w:ascii="Arial" w:hAnsi="Arial" w:cs="Arial"/>
        <w:b/>
      </w:rPr>
      <w:t xml:space="preserve">                   </w:t>
    </w:r>
    <w:r>
      <w:rPr>
        <w:rFonts w:ascii="Arial" w:hAnsi="Arial" w:cs="Arial"/>
        <w:b/>
      </w:rPr>
      <w:tab/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5CAA"/>
    <w:multiLevelType w:val="hybridMultilevel"/>
    <w:tmpl w:val="A7B68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6A5"/>
    <w:multiLevelType w:val="hybridMultilevel"/>
    <w:tmpl w:val="5184BCD6"/>
    <w:lvl w:ilvl="0" w:tplc="2C6EF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8713D"/>
    <w:multiLevelType w:val="hybridMultilevel"/>
    <w:tmpl w:val="0AA237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108D0"/>
    <w:multiLevelType w:val="hybridMultilevel"/>
    <w:tmpl w:val="992E04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60"/>
    <w:rsid w:val="0000136F"/>
    <w:rsid w:val="00024865"/>
    <w:rsid w:val="0007389E"/>
    <w:rsid w:val="00077CB9"/>
    <w:rsid w:val="000C4004"/>
    <w:rsid w:val="000E03E4"/>
    <w:rsid w:val="000E4F0B"/>
    <w:rsid w:val="000E6B7C"/>
    <w:rsid w:val="000F321B"/>
    <w:rsid w:val="000F6CE9"/>
    <w:rsid w:val="000F7DFD"/>
    <w:rsid w:val="0011038A"/>
    <w:rsid w:val="0011336F"/>
    <w:rsid w:val="00134B63"/>
    <w:rsid w:val="00135A79"/>
    <w:rsid w:val="00151AF2"/>
    <w:rsid w:val="00181B32"/>
    <w:rsid w:val="001E5B91"/>
    <w:rsid w:val="001F5905"/>
    <w:rsid w:val="00215FA1"/>
    <w:rsid w:val="00235EA8"/>
    <w:rsid w:val="00246A77"/>
    <w:rsid w:val="00272C3D"/>
    <w:rsid w:val="00275876"/>
    <w:rsid w:val="00295C55"/>
    <w:rsid w:val="002A67A2"/>
    <w:rsid w:val="002C25A5"/>
    <w:rsid w:val="002C55E9"/>
    <w:rsid w:val="002D1908"/>
    <w:rsid w:val="002E75E6"/>
    <w:rsid w:val="00301281"/>
    <w:rsid w:val="00321DB0"/>
    <w:rsid w:val="00332424"/>
    <w:rsid w:val="003673FE"/>
    <w:rsid w:val="00371222"/>
    <w:rsid w:val="003738F5"/>
    <w:rsid w:val="00374440"/>
    <w:rsid w:val="00376F27"/>
    <w:rsid w:val="00393445"/>
    <w:rsid w:val="003A5513"/>
    <w:rsid w:val="003A5A27"/>
    <w:rsid w:val="003B7FC4"/>
    <w:rsid w:val="00421B38"/>
    <w:rsid w:val="004348DB"/>
    <w:rsid w:val="00444A12"/>
    <w:rsid w:val="00447FA7"/>
    <w:rsid w:val="00454D59"/>
    <w:rsid w:val="00460103"/>
    <w:rsid w:val="004605B6"/>
    <w:rsid w:val="00477755"/>
    <w:rsid w:val="004834A5"/>
    <w:rsid w:val="00485953"/>
    <w:rsid w:val="0049332B"/>
    <w:rsid w:val="004960D5"/>
    <w:rsid w:val="0049717B"/>
    <w:rsid w:val="004A163F"/>
    <w:rsid w:val="004C3E0C"/>
    <w:rsid w:val="004D18A4"/>
    <w:rsid w:val="004E50A6"/>
    <w:rsid w:val="004F2F00"/>
    <w:rsid w:val="005031E0"/>
    <w:rsid w:val="005044F1"/>
    <w:rsid w:val="00556115"/>
    <w:rsid w:val="00565BBC"/>
    <w:rsid w:val="00573C5F"/>
    <w:rsid w:val="00584174"/>
    <w:rsid w:val="00594AB8"/>
    <w:rsid w:val="005B367A"/>
    <w:rsid w:val="005B67D0"/>
    <w:rsid w:val="00612249"/>
    <w:rsid w:val="00623426"/>
    <w:rsid w:val="00624BBA"/>
    <w:rsid w:val="0063495D"/>
    <w:rsid w:val="00637DAF"/>
    <w:rsid w:val="00647FFB"/>
    <w:rsid w:val="0069025B"/>
    <w:rsid w:val="00696C71"/>
    <w:rsid w:val="006A4A23"/>
    <w:rsid w:val="006B5305"/>
    <w:rsid w:val="006C5A9B"/>
    <w:rsid w:val="006C7E9C"/>
    <w:rsid w:val="006F3168"/>
    <w:rsid w:val="006F4815"/>
    <w:rsid w:val="00715A5B"/>
    <w:rsid w:val="0072539C"/>
    <w:rsid w:val="00736654"/>
    <w:rsid w:val="00744E7F"/>
    <w:rsid w:val="00764399"/>
    <w:rsid w:val="00765C60"/>
    <w:rsid w:val="007977CC"/>
    <w:rsid w:val="007A33A7"/>
    <w:rsid w:val="007B4B2A"/>
    <w:rsid w:val="007C3EB2"/>
    <w:rsid w:val="007E3EF9"/>
    <w:rsid w:val="007E6D5F"/>
    <w:rsid w:val="00802A91"/>
    <w:rsid w:val="00802FBD"/>
    <w:rsid w:val="008325DD"/>
    <w:rsid w:val="0084570F"/>
    <w:rsid w:val="0085293C"/>
    <w:rsid w:val="00852D91"/>
    <w:rsid w:val="0085652A"/>
    <w:rsid w:val="00861C13"/>
    <w:rsid w:val="008679EA"/>
    <w:rsid w:val="00871E2A"/>
    <w:rsid w:val="0087798A"/>
    <w:rsid w:val="00895951"/>
    <w:rsid w:val="0089796F"/>
    <w:rsid w:val="008B65BF"/>
    <w:rsid w:val="008D3F98"/>
    <w:rsid w:val="009262B0"/>
    <w:rsid w:val="00942C36"/>
    <w:rsid w:val="00974EF4"/>
    <w:rsid w:val="00982E0B"/>
    <w:rsid w:val="00994070"/>
    <w:rsid w:val="00997171"/>
    <w:rsid w:val="009B49E5"/>
    <w:rsid w:val="009D27E1"/>
    <w:rsid w:val="009F0567"/>
    <w:rsid w:val="009F2251"/>
    <w:rsid w:val="00A6293F"/>
    <w:rsid w:val="00A659CF"/>
    <w:rsid w:val="00AA5BA4"/>
    <w:rsid w:val="00AB228B"/>
    <w:rsid w:val="00AC0490"/>
    <w:rsid w:val="00AE2038"/>
    <w:rsid w:val="00AF2DEA"/>
    <w:rsid w:val="00B37C28"/>
    <w:rsid w:val="00B404AB"/>
    <w:rsid w:val="00B60804"/>
    <w:rsid w:val="00B71B4F"/>
    <w:rsid w:val="00B71DA0"/>
    <w:rsid w:val="00B74A7D"/>
    <w:rsid w:val="00B76B92"/>
    <w:rsid w:val="00B820A2"/>
    <w:rsid w:val="00B9282E"/>
    <w:rsid w:val="00BB0B79"/>
    <w:rsid w:val="00BB64EF"/>
    <w:rsid w:val="00BD3437"/>
    <w:rsid w:val="00BD344F"/>
    <w:rsid w:val="00BE07D2"/>
    <w:rsid w:val="00BF00BB"/>
    <w:rsid w:val="00C05C48"/>
    <w:rsid w:val="00C1607E"/>
    <w:rsid w:val="00C1767A"/>
    <w:rsid w:val="00C4675F"/>
    <w:rsid w:val="00C50629"/>
    <w:rsid w:val="00C5291C"/>
    <w:rsid w:val="00C53EF3"/>
    <w:rsid w:val="00C608AB"/>
    <w:rsid w:val="00CA030E"/>
    <w:rsid w:val="00CD4437"/>
    <w:rsid w:val="00CE4C99"/>
    <w:rsid w:val="00D077C2"/>
    <w:rsid w:val="00D2403F"/>
    <w:rsid w:val="00D30B27"/>
    <w:rsid w:val="00D34AA4"/>
    <w:rsid w:val="00D820AE"/>
    <w:rsid w:val="00D95DCA"/>
    <w:rsid w:val="00D9773C"/>
    <w:rsid w:val="00DC28FF"/>
    <w:rsid w:val="00DE0BCE"/>
    <w:rsid w:val="00DE709B"/>
    <w:rsid w:val="00E262D7"/>
    <w:rsid w:val="00E440EF"/>
    <w:rsid w:val="00E44D5D"/>
    <w:rsid w:val="00E80408"/>
    <w:rsid w:val="00EB5860"/>
    <w:rsid w:val="00EE2633"/>
    <w:rsid w:val="00EE43EE"/>
    <w:rsid w:val="00EE58A1"/>
    <w:rsid w:val="00F02236"/>
    <w:rsid w:val="00F0345D"/>
    <w:rsid w:val="00F06976"/>
    <w:rsid w:val="00F06ABB"/>
    <w:rsid w:val="00F2362F"/>
    <w:rsid w:val="00F245E4"/>
    <w:rsid w:val="00F25BB2"/>
    <w:rsid w:val="00F542F4"/>
    <w:rsid w:val="00F67B3D"/>
    <w:rsid w:val="00F91917"/>
    <w:rsid w:val="00FA7DE3"/>
    <w:rsid w:val="00FB6949"/>
    <w:rsid w:val="00FC63C9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4E6A9A9"/>
  <w15:chartTrackingRefBased/>
  <w15:docId w15:val="{27470AF4-F24F-48D0-824A-9CF7010B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gtHyperlink">
    <w:name w:val="BesøgtHyperlink"/>
    <w:rPr>
      <w:color w:val="800080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85293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C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775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A03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Breve%20og%20fax\brevhovednana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98385C2B1A34BA1F9A71CC2D75D9B" ma:contentTypeVersion="15" ma:contentTypeDescription="Opret et nyt dokument." ma:contentTypeScope="" ma:versionID="4ab590e9df542b3b8a2ef25c678c9a89">
  <xsd:schema xmlns:xsd="http://www.w3.org/2001/XMLSchema" xmlns:xs="http://www.w3.org/2001/XMLSchema" xmlns:p="http://schemas.microsoft.com/office/2006/metadata/properties" xmlns:ns2="5422d622-8551-4c2e-af72-75814481c91d" xmlns:ns3="c959a71c-1e41-48c3-b71b-28d4d0f02133" targetNamespace="http://schemas.microsoft.com/office/2006/metadata/properties" ma:root="true" ma:fieldsID="a452d9e83883725b8ca17cbc7748f38e" ns2:_="" ns3:_="">
    <xsd:import namespace="5422d622-8551-4c2e-af72-75814481c91d"/>
    <xsd:import namespace="c959a71c-1e41-48c3-b71b-28d4d0f02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d622-8551-4c2e-af72-75814481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0fd0cb-665c-4b92-bf17-d588a2e14bec}" ma:internalName="TaxCatchAll" ma:showField="CatchAllData" ma:web="5422d622-8551-4c2e-af72-75814481c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a71c-1e41-48c3-b71b-28d4d0f02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03cf0257-2d96-4124-a770-915e2f401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22d622-8551-4c2e-af72-75814481c91d">
      <UserInfo>
        <DisplayName/>
        <AccountId xsi:nil="true"/>
        <AccountType/>
      </UserInfo>
    </SharedWithUsers>
    <lcf76f155ced4ddcb4097134ff3c332f xmlns="c959a71c-1e41-48c3-b71b-28d4d0f02133">
      <Terms xmlns="http://schemas.microsoft.com/office/infopath/2007/PartnerControls"/>
    </lcf76f155ced4ddcb4097134ff3c332f>
    <TaxCatchAll xmlns="5422d622-8551-4c2e-af72-75814481c91d" xsi:nil="true"/>
  </documentManagement>
</p:properties>
</file>

<file path=customXml/itemProps1.xml><?xml version="1.0" encoding="utf-8"?>
<ds:datastoreItem xmlns:ds="http://schemas.openxmlformats.org/officeDocument/2006/customXml" ds:itemID="{6D4BA384-3C3E-4798-BF2B-2548759304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413EB39-9E2B-4742-8DE0-986DCF9AED94}"/>
</file>

<file path=customXml/itemProps3.xml><?xml version="1.0" encoding="utf-8"?>
<ds:datastoreItem xmlns:ds="http://schemas.openxmlformats.org/officeDocument/2006/customXml" ds:itemID="{0A86E0B4-0D23-4230-A01F-DAC13C288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8840ED-214A-4025-A20D-13638FA13D1A}">
  <ds:schemaRefs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422d622-8551-4c2e-af72-75814481c91d"/>
    <ds:schemaRef ds:uri="http://schemas.microsoft.com/office/2006/documentManagement/types"/>
    <ds:schemaRef ds:uri="http://schemas.microsoft.com/office/2006/metadata/properties"/>
    <ds:schemaRef ds:uri="c959a71c-1e41-48c3-b71b-28d4d0f021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brevhovednana.dot</Template>
  <TotalTime>0</TotalTime>
  <Pages>1</Pages>
  <Words>104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Company>Frederiksborg Amt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Nana Kjær Larsen</dc:creator>
  <cp:keywords/>
  <cp:lastModifiedBy>Connie Lykke Mikkelsen</cp:lastModifiedBy>
  <cp:revision>2</cp:revision>
  <cp:lastPrinted>2017-09-11T11:01:00Z</cp:lastPrinted>
  <dcterms:created xsi:type="dcterms:W3CDTF">2022-03-14T14:42:00Z</dcterms:created>
  <dcterms:modified xsi:type="dcterms:W3CDTF">2022-03-14T14:42:00Z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Johnny Simonsen (rektor)</vt:lpwstr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Thomas Bo Jørgensen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0x0101008A398385C2B1A34BA1F9A71CC2D75D9B</vt:lpwstr>
  </property>
</Properties>
</file>